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AC" w:rsidRPr="00857686" w:rsidRDefault="00771AAC" w:rsidP="00771AAC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bookmarkStart w:id="0" w:name="_GoBack"/>
      <w:bookmarkEnd w:id="0"/>
      <w:r w:rsidRPr="00857686">
        <w:rPr>
          <w:rFonts w:asciiTheme="minorHAnsi" w:hAnsiTheme="minorHAnsi" w:cstheme="minorHAnsi"/>
          <w:caps/>
          <w:sz w:val="24"/>
          <w:szCs w:val="24"/>
        </w:rPr>
        <w:t xml:space="preserve">CEDAR MOUNT </w:t>
      </w:r>
      <w:r w:rsidR="009556CC" w:rsidRPr="00857686">
        <w:rPr>
          <w:rFonts w:asciiTheme="minorHAnsi" w:hAnsiTheme="minorHAnsi" w:cstheme="minorHAnsi"/>
          <w:caps/>
          <w:sz w:val="24"/>
          <w:szCs w:val="24"/>
        </w:rPr>
        <w:t>ACADEMY</w:t>
      </w:r>
    </w:p>
    <w:p w:rsidR="00B31DA7" w:rsidRPr="00857686" w:rsidRDefault="00F71CB2" w:rsidP="00771AAC">
      <w:pPr>
        <w:pStyle w:val="Heading1"/>
        <w:rPr>
          <w:rFonts w:asciiTheme="minorHAnsi" w:hAnsiTheme="minorHAnsi" w:cstheme="minorHAnsi"/>
          <w:b/>
          <w:caps/>
          <w:szCs w:val="24"/>
        </w:rPr>
      </w:pPr>
      <w:r w:rsidRPr="00857686">
        <w:rPr>
          <w:rFonts w:asciiTheme="minorHAnsi" w:hAnsiTheme="minorHAnsi" w:cstheme="minorHAnsi"/>
          <w:b/>
          <w:caps/>
          <w:szCs w:val="24"/>
        </w:rPr>
        <w:t xml:space="preserve">Assistant </w:t>
      </w:r>
      <w:r w:rsidR="00CC0660" w:rsidRPr="00857686">
        <w:rPr>
          <w:rFonts w:asciiTheme="minorHAnsi" w:hAnsiTheme="minorHAnsi" w:cstheme="minorHAnsi"/>
          <w:b/>
          <w:caps/>
          <w:szCs w:val="24"/>
        </w:rPr>
        <w:t>progress leader</w:t>
      </w:r>
      <w:r w:rsidR="00B31DA7" w:rsidRPr="00857686">
        <w:rPr>
          <w:rFonts w:asciiTheme="minorHAnsi" w:hAnsiTheme="minorHAnsi" w:cstheme="minorHAnsi"/>
          <w:b/>
          <w:caps/>
          <w:szCs w:val="24"/>
        </w:rPr>
        <w:t xml:space="preserve"> </w:t>
      </w:r>
      <w:r w:rsidR="005A33BE" w:rsidRPr="00857686">
        <w:rPr>
          <w:rFonts w:asciiTheme="minorHAnsi" w:hAnsiTheme="minorHAnsi" w:cstheme="minorHAnsi"/>
          <w:b/>
          <w:caps/>
          <w:szCs w:val="24"/>
        </w:rPr>
        <w:t xml:space="preserve"> </w:t>
      </w:r>
    </w:p>
    <w:p w:rsidR="00771AAC" w:rsidRPr="00857686" w:rsidRDefault="005A33BE" w:rsidP="00771AAC">
      <w:pPr>
        <w:pStyle w:val="Heading1"/>
        <w:rPr>
          <w:rFonts w:asciiTheme="minorHAnsi" w:hAnsiTheme="minorHAnsi" w:cstheme="minorHAnsi"/>
          <w:b/>
          <w:szCs w:val="24"/>
        </w:rPr>
      </w:pPr>
      <w:r w:rsidRPr="00857686">
        <w:rPr>
          <w:rFonts w:asciiTheme="minorHAnsi" w:hAnsiTheme="minorHAnsi" w:cstheme="minorHAnsi"/>
          <w:b/>
          <w:szCs w:val="24"/>
        </w:rPr>
        <w:t>Grade 6 Scale 27-31</w:t>
      </w:r>
    </w:p>
    <w:p w:rsidR="00F741B5" w:rsidRPr="00857686" w:rsidRDefault="00F741B5" w:rsidP="00F741B5">
      <w:pPr>
        <w:jc w:val="center"/>
        <w:rPr>
          <w:rFonts w:cstheme="minorHAnsi"/>
          <w:i/>
          <w:sz w:val="24"/>
          <w:szCs w:val="24"/>
        </w:rPr>
      </w:pPr>
    </w:p>
    <w:p w:rsidR="001D753F" w:rsidRPr="00857686" w:rsidRDefault="00F71CB2" w:rsidP="00F71CB2">
      <w:pPr>
        <w:rPr>
          <w:rFonts w:cstheme="minorHAnsi"/>
          <w:sz w:val="24"/>
          <w:szCs w:val="24"/>
        </w:rPr>
      </w:pPr>
      <w:r w:rsidRPr="00857686">
        <w:rPr>
          <w:rFonts w:cstheme="minorHAnsi"/>
          <w:sz w:val="24"/>
          <w:szCs w:val="24"/>
        </w:rPr>
        <w:t xml:space="preserve">Assistant </w:t>
      </w:r>
      <w:r w:rsidR="00CC0660" w:rsidRPr="00857686">
        <w:rPr>
          <w:rFonts w:cstheme="minorHAnsi"/>
          <w:sz w:val="24"/>
          <w:szCs w:val="24"/>
        </w:rPr>
        <w:t>Progress Leader</w:t>
      </w:r>
      <w:r w:rsidRPr="00857686">
        <w:rPr>
          <w:rFonts w:cstheme="minorHAnsi"/>
          <w:sz w:val="24"/>
          <w:szCs w:val="24"/>
        </w:rPr>
        <w:t xml:space="preserve">, reporting to the </w:t>
      </w:r>
      <w:r w:rsidR="00CC0660" w:rsidRPr="00857686">
        <w:rPr>
          <w:rFonts w:cstheme="minorHAnsi"/>
          <w:sz w:val="24"/>
          <w:szCs w:val="24"/>
        </w:rPr>
        <w:t>Progress Leader</w:t>
      </w:r>
      <w:r w:rsidRPr="00857686">
        <w:rPr>
          <w:rFonts w:cstheme="minorHAnsi"/>
          <w:sz w:val="24"/>
          <w:szCs w:val="24"/>
        </w:rPr>
        <w:t xml:space="preserve">, </w:t>
      </w:r>
      <w:r w:rsidR="00C42DF3" w:rsidRPr="00857686">
        <w:rPr>
          <w:rFonts w:cstheme="minorHAnsi"/>
          <w:sz w:val="24"/>
          <w:szCs w:val="24"/>
        </w:rPr>
        <w:t xml:space="preserve">works with the </w:t>
      </w:r>
      <w:r w:rsidR="00CC0660" w:rsidRPr="00857686">
        <w:rPr>
          <w:rFonts w:cstheme="minorHAnsi"/>
          <w:sz w:val="24"/>
          <w:szCs w:val="24"/>
        </w:rPr>
        <w:t>Progress Leader</w:t>
      </w:r>
      <w:r w:rsidR="00C42DF3" w:rsidRPr="00857686">
        <w:rPr>
          <w:rFonts w:cstheme="minorHAnsi"/>
          <w:sz w:val="24"/>
          <w:szCs w:val="24"/>
        </w:rPr>
        <w:t xml:space="preserve"> and larger pastoral and attendance teams to</w:t>
      </w:r>
      <w:r w:rsidRPr="00857686">
        <w:rPr>
          <w:rFonts w:cstheme="minorHAnsi"/>
          <w:sz w:val="24"/>
          <w:szCs w:val="24"/>
        </w:rPr>
        <w:t xml:space="preserve"> </w:t>
      </w:r>
      <w:r w:rsidR="00C42DF3" w:rsidRPr="00857686">
        <w:rPr>
          <w:rFonts w:cstheme="minorHAnsi"/>
          <w:sz w:val="24"/>
          <w:szCs w:val="24"/>
        </w:rPr>
        <w:t>ensure</w:t>
      </w:r>
      <w:r w:rsidRPr="00857686">
        <w:rPr>
          <w:rFonts w:cstheme="minorHAnsi"/>
          <w:sz w:val="24"/>
          <w:szCs w:val="24"/>
        </w:rPr>
        <w:t xml:space="preserve"> students within a designated </w:t>
      </w:r>
      <w:r w:rsidR="00AC5740" w:rsidRPr="00857686">
        <w:rPr>
          <w:rFonts w:cstheme="minorHAnsi"/>
          <w:sz w:val="24"/>
          <w:szCs w:val="24"/>
        </w:rPr>
        <w:t>Year</w:t>
      </w:r>
      <w:r w:rsidRPr="00857686">
        <w:rPr>
          <w:rFonts w:cstheme="minorHAnsi"/>
          <w:sz w:val="24"/>
          <w:szCs w:val="24"/>
        </w:rPr>
        <w:t xml:space="preserve"> are fully supported and safeguarded to enable them </w:t>
      </w:r>
      <w:r w:rsidRPr="00857686">
        <w:rPr>
          <w:rFonts w:ascii="Arial" w:hAnsi="Arial" w:cs="Arial"/>
          <w:bCs/>
        </w:rPr>
        <w:t>to develop their personal, social and   academic qualities to the full</w:t>
      </w:r>
      <w:r w:rsidRPr="00857686">
        <w:rPr>
          <w:rFonts w:cstheme="minorHAnsi"/>
          <w:sz w:val="24"/>
          <w:szCs w:val="24"/>
        </w:rPr>
        <w:t xml:space="preserve">. </w:t>
      </w:r>
    </w:p>
    <w:p w:rsidR="001D753F" w:rsidRPr="00857686" w:rsidRDefault="001D753F" w:rsidP="003A3A2A">
      <w:pPr>
        <w:rPr>
          <w:rFonts w:cstheme="minorHAnsi"/>
          <w:sz w:val="24"/>
          <w:szCs w:val="24"/>
        </w:rPr>
      </w:pPr>
    </w:p>
    <w:p w:rsidR="003A3A2A" w:rsidRPr="00857686" w:rsidRDefault="005A33BE" w:rsidP="003A3A2A">
      <w:pPr>
        <w:rPr>
          <w:rFonts w:cstheme="minorHAnsi"/>
          <w:sz w:val="24"/>
          <w:szCs w:val="24"/>
        </w:rPr>
      </w:pPr>
      <w:r w:rsidRPr="00857686">
        <w:rPr>
          <w:rFonts w:cstheme="minorHAnsi"/>
          <w:sz w:val="24"/>
          <w:szCs w:val="24"/>
        </w:rPr>
        <w:t xml:space="preserve">All members of </w:t>
      </w:r>
      <w:r w:rsidR="009556CC" w:rsidRPr="00857686">
        <w:rPr>
          <w:rFonts w:cstheme="minorHAnsi"/>
          <w:sz w:val="24"/>
          <w:szCs w:val="24"/>
        </w:rPr>
        <w:t>Academy</w:t>
      </w:r>
      <w:r w:rsidRPr="00857686">
        <w:rPr>
          <w:rFonts w:cstheme="minorHAnsi"/>
          <w:sz w:val="24"/>
          <w:szCs w:val="24"/>
        </w:rPr>
        <w:t xml:space="preserve"> staff</w:t>
      </w:r>
      <w:r w:rsidR="003A3A2A" w:rsidRPr="00857686">
        <w:rPr>
          <w:rFonts w:cstheme="minorHAnsi"/>
          <w:sz w:val="24"/>
          <w:szCs w:val="24"/>
        </w:rPr>
        <w:t xml:space="preserve"> are expected to be a </w:t>
      </w:r>
      <w:r w:rsidR="006F4959" w:rsidRPr="00857686">
        <w:rPr>
          <w:rFonts w:cstheme="minorHAnsi"/>
          <w:sz w:val="24"/>
          <w:szCs w:val="24"/>
        </w:rPr>
        <w:t>professional</w:t>
      </w:r>
      <w:r w:rsidR="00CC7715" w:rsidRPr="00857686">
        <w:rPr>
          <w:rFonts w:cstheme="minorHAnsi"/>
          <w:sz w:val="24"/>
          <w:szCs w:val="24"/>
        </w:rPr>
        <w:t xml:space="preserve"> and active</w:t>
      </w:r>
      <w:r w:rsidR="003A3A2A" w:rsidRPr="00857686">
        <w:rPr>
          <w:rFonts w:cstheme="minorHAnsi"/>
          <w:sz w:val="24"/>
          <w:szCs w:val="24"/>
        </w:rPr>
        <w:t xml:space="preserve"> member of the </w:t>
      </w:r>
      <w:r w:rsidR="009556CC" w:rsidRPr="00857686">
        <w:rPr>
          <w:rFonts w:cstheme="minorHAnsi"/>
          <w:sz w:val="24"/>
          <w:szCs w:val="24"/>
        </w:rPr>
        <w:t>Academy</w:t>
      </w:r>
      <w:r w:rsidR="00895C2A" w:rsidRPr="00857686">
        <w:rPr>
          <w:rFonts w:cstheme="minorHAnsi"/>
          <w:sz w:val="24"/>
          <w:szCs w:val="24"/>
        </w:rPr>
        <w:t xml:space="preserve"> community</w:t>
      </w:r>
      <w:r w:rsidR="003A3A2A" w:rsidRPr="00857686">
        <w:rPr>
          <w:rFonts w:cstheme="minorHAnsi"/>
          <w:sz w:val="24"/>
          <w:szCs w:val="24"/>
        </w:rPr>
        <w:t xml:space="preserve"> working </w:t>
      </w:r>
      <w:r w:rsidR="00CC7715" w:rsidRPr="00857686">
        <w:rPr>
          <w:rFonts w:cstheme="minorHAnsi"/>
          <w:sz w:val="24"/>
          <w:szCs w:val="24"/>
        </w:rPr>
        <w:t>as part of the team</w:t>
      </w:r>
      <w:r w:rsidR="006F4959" w:rsidRPr="00857686">
        <w:rPr>
          <w:rFonts w:cstheme="minorHAnsi"/>
          <w:sz w:val="24"/>
          <w:szCs w:val="24"/>
        </w:rPr>
        <w:t xml:space="preserve"> to raise standards, improve</w:t>
      </w:r>
      <w:r w:rsidR="003A3A2A" w:rsidRPr="00857686">
        <w:rPr>
          <w:rFonts w:cstheme="minorHAnsi"/>
          <w:sz w:val="24"/>
          <w:szCs w:val="24"/>
        </w:rPr>
        <w:t xml:space="preserve"> outcomes and opportunities for all </w:t>
      </w:r>
      <w:r w:rsidR="00895C2A" w:rsidRPr="00857686">
        <w:rPr>
          <w:rFonts w:cstheme="minorHAnsi"/>
          <w:sz w:val="24"/>
          <w:szCs w:val="24"/>
        </w:rPr>
        <w:t>students</w:t>
      </w:r>
      <w:r w:rsidR="006F4959" w:rsidRPr="00857686">
        <w:rPr>
          <w:rFonts w:cstheme="minorHAnsi"/>
          <w:sz w:val="24"/>
          <w:szCs w:val="24"/>
        </w:rPr>
        <w:t xml:space="preserve"> and promote a lifelong love of learning.</w:t>
      </w:r>
    </w:p>
    <w:p w:rsidR="006F4959" w:rsidRPr="00857686" w:rsidRDefault="006F4959" w:rsidP="006F4959">
      <w:pPr>
        <w:pStyle w:val="Default"/>
        <w:rPr>
          <w:color w:val="auto"/>
        </w:rPr>
      </w:pPr>
    </w:p>
    <w:p w:rsidR="00F76A6E" w:rsidRPr="00857686" w:rsidRDefault="00F76A6E" w:rsidP="00F76A6E">
      <w:pPr>
        <w:rPr>
          <w:rFonts w:cstheme="minorHAnsi"/>
          <w:sz w:val="24"/>
          <w:szCs w:val="24"/>
        </w:rPr>
      </w:pPr>
      <w:r w:rsidRPr="00857686">
        <w:rPr>
          <w:rFonts w:cstheme="minorHAnsi"/>
          <w:sz w:val="24"/>
          <w:szCs w:val="24"/>
        </w:rPr>
        <w:t xml:space="preserve">It is expected that all staff within two years of joining CMA will be operating at a minimum of good with outstanding features and working towards being outstanding in </w:t>
      </w:r>
      <w:r w:rsidR="001D753F" w:rsidRPr="00857686">
        <w:rPr>
          <w:rFonts w:cstheme="minorHAnsi"/>
          <w:sz w:val="24"/>
          <w:szCs w:val="24"/>
        </w:rPr>
        <w:t>their specific role.</w:t>
      </w:r>
    </w:p>
    <w:p w:rsidR="007601CB" w:rsidRPr="00857686" w:rsidRDefault="007601CB" w:rsidP="007601CB">
      <w:pPr>
        <w:pStyle w:val="BodyText2"/>
        <w:rPr>
          <w:rFonts w:ascii="Calibri" w:hAnsi="Calibri" w:cs="Calibri"/>
          <w:sz w:val="24"/>
          <w:szCs w:val="24"/>
        </w:rPr>
      </w:pPr>
    </w:p>
    <w:p w:rsidR="007601CB" w:rsidRPr="00857686" w:rsidRDefault="007601CB" w:rsidP="007601CB">
      <w:pPr>
        <w:pStyle w:val="BodyText2"/>
        <w:rPr>
          <w:rFonts w:ascii="Calibri" w:hAnsi="Calibri" w:cs="Calibri"/>
          <w:sz w:val="24"/>
          <w:szCs w:val="24"/>
        </w:rPr>
      </w:pPr>
      <w:r w:rsidRPr="00857686">
        <w:rPr>
          <w:rFonts w:ascii="Calibri" w:hAnsi="Calibri" w:cs="Calibri"/>
          <w:b/>
          <w:sz w:val="24"/>
          <w:szCs w:val="24"/>
        </w:rPr>
        <w:t xml:space="preserve">Cedar Mount Academy is a member of the </w:t>
      </w:r>
      <w:r w:rsidR="00C9163B" w:rsidRPr="00857686">
        <w:rPr>
          <w:rFonts w:ascii="Calibri" w:hAnsi="Calibri" w:cs="Calibri"/>
          <w:b/>
          <w:sz w:val="24"/>
          <w:szCs w:val="24"/>
        </w:rPr>
        <w:t>Bright Futures Educational</w:t>
      </w:r>
      <w:r w:rsidRPr="00857686">
        <w:rPr>
          <w:rFonts w:ascii="Calibri" w:hAnsi="Calibri" w:cs="Calibri"/>
          <w:b/>
          <w:sz w:val="24"/>
          <w:szCs w:val="24"/>
        </w:rPr>
        <w:t xml:space="preserve"> Trust</w:t>
      </w:r>
    </w:p>
    <w:p w:rsidR="00F76A6E" w:rsidRPr="00857686" w:rsidRDefault="00F76A6E" w:rsidP="007A781E">
      <w:pPr>
        <w:rPr>
          <w:rFonts w:cs="Tahoma"/>
        </w:rPr>
      </w:pPr>
    </w:p>
    <w:p w:rsidR="00B63CE6" w:rsidRPr="00857686" w:rsidRDefault="00B63CE6" w:rsidP="00B63CE6">
      <w:pPr>
        <w:rPr>
          <w:rFonts w:cstheme="minorHAnsi"/>
          <w:b/>
          <w:sz w:val="24"/>
          <w:szCs w:val="24"/>
        </w:rPr>
      </w:pPr>
      <w:r w:rsidRPr="00857686">
        <w:rPr>
          <w:rFonts w:cstheme="minorHAnsi"/>
          <w:b/>
          <w:sz w:val="24"/>
          <w:szCs w:val="24"/>
        </w:rPr>
        <w:t>Specific Responsibilities</w:t>
      </w:r>
    </w:p>
    <w:p w:rsidR="005A33BE" w:rsidRPr="00857686" w:rsidRDefault="00C4489F" w:rsidP="007A781E">
      <w:pPr>
        <w:rPr>
          <w:rFonts w:cstheme="minorHAnsi"/>
          <w:b/>
          <w:sz w:val="24"/>
          <w:szCs w:val="24"/>
        </w:rPr>
      </w:pPr>
      <w:r w:rsidRPr="00857686">
        <w:rPr>
          <w:rFonts w:cstheme="minorHAnsi"/>
          <w:b/>
          <w:sz w:val="24"/>
          <w:szCs w:val="24"/>
        </w:rPr>
        <w:t xml:space="preserve">1. Assistant </w:t>
      </w:r>
      <w:r w:rsidR="00CC0660" w:rsidRPr="00857686">
        <w:rPr>
          <w:rFonts w:cstheme="minorHAnsi"/>
          <w:b/>
          <w:sz w:val="24"/>
          <w:szCs w:val="24"/>
        </w:rPr>
        <w:t>Progress Leader</w:t>
      </w:r>
    </w:p>
    <w:p w:rsidR="007A3A1E" w:rsidRPr="003F71DD" w:rsidRDefault="007A3A1E" w:rsidP="003F71DD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57686">
        <w:rPr>
          <w:rFonts w:asciiTheme="minorHAnsi" w:hAnsiTheme="minorHAnsi"/>
        </w:rPr>
        <w:t xml:space="preserve">Support </w:t>
      </w:r>
      <w:r w:rsidR="003F71DD" w:rsidRPr="00857686">
        <w:rPr>
          <w:rFonts w:asciiTheme="minorHAnsi" w:hAnsiTheme="minorHAnsi"/>
        </w:rPr>
        <w:t xml:space="preserve">the </w:t>
      </w:r>
      <w:r w:rsidR="00CC0660" w:rsidRPr="00857686">
        <w:rPr>
          <w:rFonts w:asciiTheme="minorHAnsi" w:hAnsiTheme="minorHAnsi"/>
        </w:rPr>
        <w:t>Progress Leader</w:t>
      </w:r>
      <w:r w:rsidR="003F71DD" w:rsidRPr="00857686">
        <w:rPr>
          <w:rFonts w:asciiTheme="minorHAnsi" w:hAnsiTheme="minorHAnsi"/>
        </w:rPr>
        <w:t>,</w:t>
      </w:r>
      <w:r w:rsidRPr="00857686">
        <w:rPr>
          <w:rFonts w:asciiTheme="minorHAnsi" w:hAnsiTheme="minorHAnsi"/>
        </w:rPr>
        <w:t xml:space="preserve"> Form Tutors</w:t>
      </w:r>
      <w:r w:rsidR="003F71DD" w:rsidRPr="00857686">
        <w:rPr>
          <w:rFonts w:asciiTheme="minorHAnsi" w:hAnsiTheme="minorHAnsi"/>
        </w:rPr>
        <w:t xml:space="preserve"> and Attendance Team</w:t>
      </w:r>
      <w:r w:rsidRPr="00857686">
        <w:rPr>
          <w:rFonts w:asciiTheme="minorHAnsi" w:hAnsiTheme="minorHAnsi"/>
        </w:rPr>
        <w:t xml:space="preserve"> to raise standards of attendance, behaviour and outcomes for all students </w:t>
      </w:r>
      <w:r w:rsidRPr="003F71DD">
        <w:rPr>
          <w:rFonts w:asciiTheme="minorHAnsi" w:hAnsiTheme="minorHAnsi"/>
        </w:rPr>
        <w:t xml:space="preserve">in the designated </w:t>
      </w:r>
      <w:r w:rsidR="00AC5740">
        <w:rPr>
          <w:rFonts w:asciiTheme="minorHAnsi" w:hAnsiTheme="minorHAnsi"/>
        </w:rPr>
        <w:t>Year</w:t>
      </w:r>
      <w:r w:rsidRPr="003F71DD">
        <w:rPr>
          <w:rFonts w:asciiTheme="minorHAnsi" w:hAnsiTheme="minorHAnsi"/>
        </w:rPr>
        <w:t xml:space="preserve"> through:</w:t>
      </w:r>
    </w:p>
    <w:p w:rsidR="007A3A1E" w:rsidRPr="007A3A1E" w:rsidRDefault="007A3A1E" w:rsidP="007A3A1E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7A3A1E">
        <w:rPr>
          <w:rFonts w:asciiTheme="minorHAnsi" w:hAnsiTheme="minorHAnsi" w:cs="Arial"/>
          <w:bCs/>
          <w:color w:val="000000"/>
        </w:rPr>
        <w:t>Track</w:t>
      </w:r>
      <w:r>
        <w:rPr>
          <w:rFonts w:asciiTheme="minorHAnsi" w:hAnsiTheme="minorHAnsi" w:cs="Arial"/>
          <w:bCs/>
          <w:color w:val="000000"/>
        </w:rPr>
        <w:t xml:space="preserve">ing </w:t>
      </w:r>
      <w:r w:rsidRPr="007A3A1E">
        <w:rPr>
          <w:rFonts w:asciiTheme="minorHAnsi" w:hAnsiTheme="minorHAnsi" w:cs="Arial"/>
          <w:bCs/>
          <w:color w:val="000000"/>
        </w:rPr>
        <w:t>and Monitor</w:t>
      </w:r>
      <w:r>
        <w:rPr>
          <w:rFonts w:asciiTheme="minorHAnsi" w:hAnsiTheme="minorHAnsi" w:cs="Arial"/>
          <w:bCs/>
          <w:color w:val="000000"/>
        </w:rPr>
        <w:t>ing</w:t>
      </w:r>
      <w:r w:rsidRPr="007A3A1E">
        <w:rPr>
          <w:rFonts w:asciiTheme="minorHAnsi" w:hAnsiTheme="minorHAnsi" w:cs="Arial"/>
          <w:bCs/>
          <w:color w:val="000000"/>
        </w:rPr>
        <w:t xml:space="preserve"> attendance and punctuality for the designated </w:t>
      </w:r>
      <w:r w:rsidR="00AC5740">
        <w:rPr>
          <w:rFonts w:asciiTheme="minorHAnsi" w:hAnsiTheme="minorHAnsi" w:cs="Arial"/>
          <w:bCs/>
          <w:color w:val="000000"/>
        </w:rPr>
        <w:t>Year</w:t>
      </w:r>
      <w:r w:rsidRPr="007A3A1E">
        <w:rPr>
          <w:rFonts w:asciiTheme="minorHAnsi" w:hAnsiTheme="minorHAnsi" w:cs="Arial"/>
          <w:bCs/>
          <w:color w:val="000000"/>
        </w:rPr>
        <w:t>.</w:t>
      </w:r>
    </w:p>
    <w:p w:rsidR="003F71DD" w:rsidRP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Taking part in </w:t>
      </w:r>
      <w:r>
        <w:rPr>
          <w:rFonts w:asciiTheme="minorHAnsi" w:hAnsiTheme="minorHAnsi" w:cs="Arial"/>
          <w:bCs/>
          <w:color w:val="000000"/>
        </w:rPr>
        <w:t>rewards and sanctions programs in line with Academy policy to raise standards of attendance and punctuality</w:t>
      </w:r>
    </w:p>
    <w:p w:rsidR="003F71DD" w:rsidRP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 w:cs="Arial"/>
          <w:bCs/>
          <w:color w:val="000000"/>
        </w:rPr>
        <w:t>Taking</w:t>
      </w:r>
      <w:r w:rsidRPr="003F71DD">
        <w:rPr>
          <w:rFonts w:asciiTheme="minorHAnsi" w:hAnsiTheme="minorHAnsi" w:cs="Arial"/>
          <w:bCs/>
          <w:color w:val="000000"/>
        </w:rPr>
        <w:t xml:space="preserve"> part in parental meetings and events to address attendance and punctuality issues, including attendance panels.</w:t>
      </w:r>
    </w:p>
    <w:p w:rsidR="003F71DD" w:rsidRP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Taking</w:t>
      </w:r>
      <w:r w:rsidRPr="003F71DD">
        <w:rPr>
          <w:rFonts w:asciiTheme="minorHAnsi" w:hAnsiTheme="minorHAnsi"/>
        </w:rPr>
        <w:t xml:space="preserve"> part in targeted intervention programs to raise standards of attendance for individual and groups of students.</w:t>
      </w:r>
    </w:p>
    <w:p w:rsidR="003F71DD" w:rsidRDefault="007A3A1E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3F71DD">
        <w:rPr>
          <w:rFonts w:asciiTheme="minorHAnsi" w:hAnsiTheme="minorHAnsi"/>
        </w:rPr>
        <w:t>Track</w:t>
      </w:r>
      <w:r w:rsidR="003F71DD">
        <w:rPr>
          <w:rFonts w:asciiTheme="minorHAnsi" w:hAnsiTheme="minorHAnsi"/>
        </w:rPr>
        <w:t>ing</w:t>
      </w:r>
      <w:r w:rsidRPr="003F71DD">
        <w:rPr>
          <w:rFonts w:asciiTheme="minorHAnsi" w:hAnsiTheme="minorHAnsi"/>
        </w:rPr>
        <w:t xml:space="preserve"> and monitor</w:t>
      </w:r>
      <w:r w:rsidR="003F71DD">
        <w:rPr>
          <w:rFonts w:asciiTheme="minorHAnsi" w:hAnsiTheme="minorHAnsi"/>
        </w:rPr>
        <w:t>ing</w:t>
      </w:r>
      <w:r w:rsidRPr="003F71DD">
        <w:rPr>
          <w:rFonts w:asciiTheme="minorHAnsi" w:hAnsiTheme="minorHAnsi"/>
        </w:rPr>
        <w:t xml:space="preserve"> standards of behaviour for the designated </w:t>
      </w:r>
      <w:r w:rsidR="00AC5740">
        <w:rPr>
          <w:rFonts w:asciiTheme="minorHAnsi" w:hAnsiTheme="minorHAnsi"/>
        </w:rPr>
        <w:t>Year</w:t>
      </w:r>
      <w:r w:rsidRPr="003F71DD">
        <w:rPr>
          <w:rFonts w:asciiTheme="minorHAnsi" w:hAnsiTheme="minorHAnsi"/>
        </w:rPr>
        <w:t>.</w:t>
      </w:r>
    </w:p>
    <w:p w:rsidR="0021433C" w:rsidRDefault="0021433C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Supporting</w:t>
      </w:r>
      <w:r w:rsidRPr="0021433C">
        <w:rPr>
          <w:rFonts w:asciiTheme="minorHAnsi" w:hAnsiTheme="minorHAnsi"/>
        </w:rPr>
        <w:t xml:space="preserve"> consistent application of the Academy Behaviour Policy and involvement</w:t>
      </w:r>
      <w:r>
        <w:rPr>
          <w:rFonts w:asciiTheme="minorHAnsi" w:hAnsiTheme="minorHAnsi"/>
        </w:rPr>
        <w:t xml:space="preserve"> in activities</w:t>
      </w:r>
      <w:r w:rsidRPr="0021433C">
        <w:rPr>
          <w:rFonts w:asciiTheme="minorHAnsi" w:hAnsiTheme="minorHAnsi"/>
        </w:rPr>
        <w:t xml:space="preserve"> linked to the execution of that policy including management and coordination of internal and external exclusions</w:t>
      </w:r>
      <w:r>
        <w:rPr>
          <w:rFonts w:asciiTheme="minorHAnsi" w:hAnsiTheme="minorHAnsi"/>
        </w:rPr>
        <w:t>.</w:t>
      </w:r>
      <w:r w:rsidRPr="0021433C">
        <w:rPr>
          <w:rFonts w:asciiTheme="minorHAnsi" w:hAnsiTheme="minorHAnsi"/>
        </w:rPr>
        <w:t xml:space="preserve"> </w:t>
      </w:r>
    </w:p>
    <w:p w:rsidR="0021433C" w:rsidRPr="0021433C" w:rsidRDefault="007A3A1E" w:rsidP="0021433C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21433C">
        <w:rPr>
          <w:rFonts w:asciiTheme="minorHAnsi" w:hAnsiTheme="minorHAnsi"/>
        </w:rPr>
        <w:t>Keep</w:t>
      </w:r>
      <w:r w:rsidR="003F71DD" w:rsidRPr="0021433C">
        <w:rPr>
          <w:rFonts w:asciiTheme="minorHAnsi" w:hAnsiTheme="minorHAnsi"/>
        </w:rPr>
        <w:t>ing</w:t>
      </w:r>
      <w:r w:rsidRPr="0021433C">
        <w:rPr>
          <w:rFonts w:asciiTheme="minorHAnsi" w:hAnsiTheme="minorHAnsi"/>
        </w:rPr>
        <w:t xml:space="preserve"> accurate records of student behaviour both in lessons and around the Academy premises.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Being a high profile presence to support all Academy staff to better manage </w:t>
      </w:r>
      <w:r w:rsidR="0021433C">
        <w:rPr>
          <w:rFonts w:asciiTheme="minorHAnsi" w:hAnsiTheme="minorHAnsi"/>
        </w:rPr>
        <w:t>student’s</w:t>
      </w:r>
      <w:r>
        <w:rPr>
          <w:rFonts w:asciiTheme="minorHAnsi" w:hAnsiTheme="minorHAnsi"/>
        </w:rPr>
        <w:t xml:space="preserve"> behaviour</w:t>
      </w:r>
      <w:r w:rsidR="0021433C">
        <w:rPr>
          <w:rFonts w:asciiTheme="minorHAnsi" w:hAnsiTheme="minorHAnsi"/>
        </w:rPr>
        <w:t>.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Taking</w:t>
      </w:r>
      <w:r w:rsidR="007A3A1E" w:rsidRPr="003F71DD">
        <w:rPr>
          <w:rFonts w:asciiTheme="minorHAnsi" w:hAnsiTheme="minorHAnsi"/>
        </w:rPr>
        <w:t xml:space="preserve"> part in targeted intervention programs to raise standards of behaviour for individual and groups of students.</w:t>
      </w:r>
    </w:p>
    <w:p w:rsidR="003F71DD" w:rsidRDefault="007A3A1E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3F71DD">
        <w:rPr>
          <w:rFonts w:asciiTheme="minorHAnsi" w:hAnsiTheme="minorHAnsi"/>
        </w:rPr>
        <w:t>Work</w:t>
      </w:r>
      <w:r w:rsidR="003F71DD">
        <w:rPr>
          <w:rFonts w:asciiTheme="minorHAnsi" w:hAnsiTheme="minorHAnsi"/>
        </w:rPr>
        <w:t>ing</w:t>
      </w:r>
      <w:r w:rsidRPr="003F71DD">
        <w:rPr>
          <w:rFonts w:asciiTheme="minorHAnsi" w:hAnsiTheme="minorHAnsi"/>
        </w:rPr>
        <w:t xml:space="preserve"> closely with students to ensure they understand Academy expectations.</w:t>
      </w:r>
    </w:p>
    <w:p w:rsidR="007A3A1E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Making</w:t>
      </w:r>
      <w:r w:rsidR="007A3A1E" w:rsidRPr="003F71DD">
        <w:rPr>
          <w:rFonts w:asciiTheme="minorHAnsi" w:hAnsiTheme="minorHAnsi"/>
        </w:rPr>
        <w:t xml:space="preserve"> contact with parents to review student behaviour patterns and identify actions needed to improve standard</w:t>
      </w:r>
      <w:r w:rsidR="00023649">
        <w:rPr>
          <w:rFonts w:asciiTheme="minorHAnsi" w:hAnsiTheme="minorHAnsi"/>
        </w:rPr>
        <w:t>s</w:t>
      </w:r>
      <w:r w:rsidR="007A3A1E" w:rsidRPr="003F71DD">
        <w:rPr>
          <w:rFonts w:asciiTheme="minorHAnsi" w:hAnsiTheme="minorHAnsi"/>
        </w:rPr>
        <w:t xml:space="preserve"> of behaviour and</w:t>
      </w:r>
      <w:r w:rsidR="00023649">
        <w:rPr>
          <w:rFonts w:asciiTheme="minorHAnsi" w:hAnsiTheme="minorHAnsi"/>
        </w:rPr>
        <w:t xml:space="preserve"> in turn</w:t>
      </w:r>
      <w:r w:rsidR="007A3A1E" w:rsidRPr="003F71DD">
        <w:rPr>
          <w:rFonts w:asciiTheme="minorHAnsi" w:hAnsiTheme="minorHAnsi"/>
        </w:rPr>
        <w:t xml:space="preserve"> build</w:t>
      </w:r>
      <w:r>
        <w:rPr>
          <w:rFonts w:asciiTheme="minorHAnsi" w:hAnsiTheme="minorHAnsi"/>
        </w:rPr>
        <w:t>ing</w:t>
      </w:r>
      <w:r w:rsidR="007A3A1E" w:rsidRPr="003F71DD">
        <w:rPr>
          <w:rFonts w:asciiTheme="minorHAnsi" w:hAnsiTheme="minorHAnsi"/>
        </w:rPr>
        <w:t xml:space="preserve"> strong relationships with parents and carers.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Liaising</w:t>
      </w:r>
      <w:r w:rsidR="007A3A1E" w:rsidRPr="003F71DD">
        <w:rPr>
          <w:rFonts w:asciiTheme="minorHAnsi" w:hAnsiTheme="minorHAnsi"/>
        </w:rPr>
        <w:t xml:space="preserve"> with other relevant support agencies such as SEN, attendance team, YOT, social services and Connexions etc to support students in difficulty. 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Having</w:t>
      </w:r>
      <w:r w:rsidR="007A3A1E" w:rsidRPr="003F71DD">
        <w:rPr>
          <w:rFonts w:asciiTheme="minorHAnsi" w:hAnsiTheme="minorHAnsi"/>
        </w:rPr>
        <w:t xml:space="preserve"> an in depth knowledge of individual students in the designated </w:t>
      </w:r>
      <w:r w:rsidR="00AC5740">
        <w:rPr>
          <w:rFonts w:asciiTheme="minorHAnsi" w:hAnsiTheme="minorHAnsi"/>
        </w:rPr>
        <w:t>Year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Communicating</w:t>
      </w:r>
      <w:r w:rsidR="007A3A1E" w:rsidRPr="003F71DD">
        <w:rPr>
          <w:rFonts w:asciiTheme="minorHAnsi" w:hAnsiTheme="minorHAnsi"/>
        </w:rPr>
        <w:t xml:space="preserve"> key issues regarding individual students to relevant members of staff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Taking</w:t>
      </w:r>
      <w:r w:rsidR="007A3A1E" w:rsidRPr="003F71DD">
        <w:rPr>
          <w:rFonts w:asciiTheme="minorHAnsi" w:hAnsiTheme="minorHAnsi"/>
        </w:rPr>
        <w:t xml:space="preserve"> steps to prevent bullying and support victims of bullying and play and active role in the Academy anti-bullying agenda.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Arranging and promoting</w:t>
      </w:r>
      <w:r w:rsidR="007A3A1E" w:rsidRPr="003F71DD">
        <w:rPr>
          <w:rFonts w:asciiTheme="minorHAnsi" w:hAnsiTheme="minorHAnsi"/>
        </w:rPr>
        <w:t xml:space="preserve"> reward activities within the designated </w:t>
      </w:r>
      <w:r w:rsidR="00AC5740">
        <w:rPr>
          <w:rFonts w:asciiTheme="minorHAnsi" w:hAnsiTheme="minorHAnsi"/>
        </w:rPr>
        <w:t>Year</w:t>
      </w:r>
      <w:r w:rsidR="007A3A1E" w:rsidRPr="003F71DD">
        <w:rPr>
          <w:rFonts w:asciiTheme="minorHAnsi" w:hAnsiTheme="minorHAnsi"/>
        </w:rPr>
        <w:t>.</w:t>
      </w:r>
    </w:p>
    <w:p w:rsidR="007A3A1E" w:rsidRP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Taking</w:t>
      </w:r>
      <w:r w:rsidR="007A3A1E" w:rsidRPr="003F71DD">
        <w:rPr>
          <w:rFonts w:asciiTheme="minorHAnsi" w:hAnsiTheme="minorHAnsi"/>
        </w:rPr>
        <w:t xml:space="preserve"> relevant actions to ensure all students in the designated </w:t>
      </w:r>
      <w:r w:rsidR="00AC5740">
        <w:rPr>
          <w:rFonts w:asciiTheme="minorHAnsi" w:hAnsiTheme="minorHAnsi"/>
        </w:rPr>
        <w:t>Year</w:t>
      </w:r>
      <w:r w:rsidR="007A3A1E" w:rsidRPr="003F71DD">
        <w:rPr>
          <w:rFonts w:asciiTheme="minorHAnsi" w:hAnsiTheme="minorHAnsi"/>
        </w:rPr>
        <w:t xml:space="preserve"> are effectively safeguarded and protected </w:t>
      </w:r>
      <w:r w:rsidR="007A3A1E" w:rsidRPr="003F71DD">
        <w:rPr>
          <w:rFonts w:asciiTheme="minorHAnsi" w:hAnsiTheme="minorHAnsi" w:cstheme="minorHAnsi"/>
        </w:rPr>
        <w:t xml:space="preserve">from </w:t>
      </w:r>
      <w:r w:rsidR="007A3A1E" w:rsidRPr="003F71DD">
        <w:rPr>
          <w:rFonts w:asciiTheme="minorHAnsi" w:hAnsiTheme="minorHAnsi" w:cstheme="minorHAnsi"/>
          <w:iCs/>
        </w:rPr>
        <w:t xml:space="preserve">abuse or neglect. </w:t>
      </w:r>
    </w:p>
    <w:p w:rsidR="0021433C" w:rsidRPr="0021433C" w:rsidRDefault="0021433C" w:rsidP="0021433C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iCs/>
        </w:rPr>
        <w:t>Taking part in meaningful assemblies.</w:t>
      </w:r>
    </w:p>
    <w:p w:rsidR="0021433C" w:rsidRPr="0021433C" w:rsidRDefault="0021433C" w:rsidP="0021433C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21433C">
        <w:rPr>
          <w:rFonts w:asciiTheme="minorHAnsi" w:hAnsiTheme="minorHAnsi" w:cstheme="minorHAnsi"/>
          <w:iCs/>
        </w:rPr>
        <w:t xml:space="preserve">Contributing </w:t>
      </w:r>
      <w:r w:rsidRPr="0021433C">
        <w:rPr>
          <w:rFonts w:asciiTheme="minorHAnsi" w:eastAsia="Calibri" w:hAnsiTheme="minorHAnsi" w:cstheme="minorHAnsi"/>
        </w:rPr>
        <w:t xml:space="preserve">to </w:t>
      </w:r>
      <w:r w:rsidRPr="0021433C">
        <w:rPr>
          <w:rFonts w:asciiTheme="minorHAnsi" w:hAnsiTheme="minorHAnsi" w:cs="Tahoma"/>
        </w:rPr>
        <w:t>the transition strategy from primary school which ensures that the students sustain their development from Year 6.</w:t>
      </w:r>
    </w:p>
    <w:p w:rsidR="0021433C" w:rsidRPr="0021433C" w:rsidRDefault="0021433C" w:rsidP="0021433C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Taking part in student voice and leadership programs.</w:t>
      </w:r>
    </w:p>
    <w:p w:rsidR="009715C8" w:rsidRDefault="009715C8" w:rsidP="00325EAA">
      <w:pPr>
        <w:rPr>
          <w:rFonts w:eastAsia="Calibri" w:cstheme="minorHAnsi"/>
        </w:rPr>
      </w:pPr>
    </w:p>
    <w:p w:rsidR="00C4489F" w:rsidRPr="005A1AD0" w:rsidRDefault="00C4489F" w:rsidP="00C4489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2. General </w:t>
      </w:r>
      <w:r w:rsidRPr="005A1AD0">
        <w:rPr>
          <w:rFonts w:eastAsia="Calibri" w:cstheme="minorHAnsi"/>
          <w:b/>
          <w:sz w:val="24"/>
          <w:szCs w:val="24"/>
        </w:rPr>
        <w:t>Responsibilities</w:t>
      </w:r>
    </w:p>
    <w:p w:rsidR="00C4489F" w:rsidRPr="005A1AD0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To use initiative</w:t>
      </w:r>
      <w:r w:rsidRPr="005A1AD0">
        <w:rPr>
          <w:rFonts w:asciiTheme="minorHAnsi" w:eastAsia="Calibri" w:hAnsiTheme="minorHAnsi" w:cstheme="minorHAnsi"/>
        </w:rPr>
        <w:t xml:space="preserve"> in time management to organise own workload in order to meet deadlines</w:t>
      </w:r>
      <w:r>
        <w:rPr>
          <w:rFonts w:asciiTheme="minorHAnsi" w:eastAsia="Calibri" w:hAnsiTheme="minorHAnsi" w:cstheme="minorHAnsi"/>
        </w:rPr>
        <w:t>.</w:t>
      </w:r>
    </w:p>
    <w:p w:rsidR="00C4489F" w:rsidRPr="005A1AD0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 w:rsidRPr="005A1AD0">
        <w:rPr>
          <w:rFonts w:asciiTheme="minorHAnsi" w:eastAsia="Calibri" w:hAnsiTheme="minorHAnsi" w:cstheme="minorHAnsi"/>
        </w:rPr>
        <w:t>To provide cover for other colleagues when required</w:t>
      </w:r>
      <w:r>
        <w:rPr>
          <w:rFonts w:asciiTheme="minorHAnsi" w:eastAsia="Calibri" w:hAnsiTheme="minorHAnsi" w:cstheme="minorHAnsi"/>
        </w:rPr>
        <w:t>.</w:t>
      </w:r>
    </w:p>
    <w:p w:rsidR="00C4489F" w:rsidRPr="005A1AD0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 w:rsidRPr="005A1AD0">
        <w:rPr>
          <w:rFonts w:asciiTheme="minorHAnsi" w:eastAsia="Calibri" w:hAnsiTheme="minorHAnsi" w:cstheme="minorHAnsi"/>
        </w:rPr>
        <w:t>To be aware of and comply with policies and procedures relating to child protection, health and safety, security, confidentiality and data protection, reporting all concerns to an appropriate person as they arise</w:t>
      </w:r>
      <w:r>
        <w:rPr>
          <w:rFonts w:asciiTheme="minorHAnsi" w:eastAsia="Calibri" w:hAnsiTheme="minorHAnsi" w:cstheme="minorHAnsi"/>
        </w:rPr>
        <w:t>.</w:t>
      </w:r>
    </w:p>
    <w:p w:rsidR="00C4489F" w:rsidRPr="005A1AD0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Be aware </w:t>
      </w:r>
      <w:r w:rsidRPr="005A1AD0">
        <w:rPr>
          <w:rFonts w:asciiTheme="minorHAnsi" w:eastAsia="Calibri" w:hAnsiTheme="minorHAnsi" w:cstheme="minorHAnsi"/>
        </w:rPr>
        <w:t>of and support difference to ensure equal opportunities for all</w:t>
      </w:r>
      <w:r>
        <w:rPr>
          <w:rFonts w:asciiTheme="minorHAnsi" w:eastAsia="Calibri" w:hAnsiTheme="minorHAnsi" w:cstheme="minorHAnsi"/>
        </w:rPr>
        <w:t>.</w:t>
      </w:r>
    </w:p>
    <w:p w:rsidR="00C4489F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 w:rsidRPr="005A1AD0">
        <w:rPr>
          <w:rFonts w:asciiTheme="minorHAnsi" w:eastAsia="Calibri" w:hAnsiTheme="minorHAnsi" w:cstheme="minorHAnsi"/>
        </w:rPr>
        <w:t>To attend</w:t>
      </w:r>
      <w:r>
        <w:rPr>
          <w:rFonts w:asciiTheme="minorHAnsi" w:eastAsia="Calibri" w:hAnsiTheme="minorHAnsi" w:cstheme="minorHAnsi"/>
        </w:rPr>
        <w:t xml:space="preserve"> and</w:t>
      </w:r>
      <w:r w:rsidRPr="005A1AD0">
        <w:rPr>
          <w:rFonts w:asciiTheme="minorHAnsi" w:eastAsia="Calibri" w:hAnsiTheme="minorHAnsi" w:cstheme="minorHAnsi"/>
        </w:rPr>
        <w:t xml:space="preserve"> participate in</w:t>
      </w:r>
      <w:r>
        <w:rPr>
          <w:rFonts w:asciiTheme="minorHAnsi" w:eastAsia="Calibri" w:hAnsiTheme="minorHAnsi" w:cstheme="minorHAnsi"/>
        </w:rPr>
        <w:t xml:space="preserve"> </w:t>
      </w:r>
      <w:r w:rsidRPr="005A1AD0">
        <w:rPr>
          <w:rFonts w:asciiTheme="minorHAnsi" w:eastAsia="Calibri" w:hAnsiTheme="minorHAnsi" w:cstheme="minorHAnsi"/>
        </w:rPr>
        <w:t>relevant meetings as required</w:t>
      </w:r>
      <w:r>
        <w:rPr>
          <w:rFonts w:asciiTheme="minorHAnsi" w:eastAsia="Calibri" w:hAnsiTheme="minorHAnsi" w:cstheme="minorHAnsi"/>
        </w:rPr>
        <w:t>.</w:t>
      </w:r>
    </w:p>
    <w:p w:rsidR="00C4489F" w:rsidRPr="004217A1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 w:rsidRPr="004217A1">
        <w:rPr>
          <w:rFonts w:asciiTheme="minorHAnsi" w:eastAsia="Calibri" w:hAnsiTheme="minorHAnsi" w:cstheme="minorHAnsi"/>
        </w:rPr>
        <w:t>Help to identify own personal development needs</w:t>
      </w:r>
    </w:p>
    <w:p w:rsidR="00C4489F" w:rsidRDefault="00C4489F" w:rsidP="004A60EC">
      <w:pPr>
        <w:rPr>
          <w:rFonts w:eastAsia="Calibri" w:cstheme="minorHAnsi"/>
          <w:b/>
          <w:sz w:val="24"/>
          <w:szCs w:val="24"/>
        </w:rPr>
      </w:pPr>
    </w:p>
    <w:p w:rsidR="004A60EC" w:rsidRPr="006711B4" w:rsidRDefault="006711B4" w:rsidP="004A60EC">
      <w:pPr>
        <w:rPr>
          <w:rFonts w:eastAsia="Calibri" w:cstheme="minorHAnsi"/>
          <w:b/>
          <w:sz w:val="24"/>
          <w:szCs w:val="24"/>
        </w:rPr>
      </w:pPr>
      <w:r w:rsidRPr="006711B4">
        <w:rPr>
          <w:rFonts w:eastAsia="Calibri" w:cstheme="minorHAnsi"/>
          <w:b/>
          <w:sz w:val="24"/>
          <w:szCs w:val="24"/>
        </w:rPr>
        <w:t xml:space="preserve">Other </w:t>
      </w:r>
      <w:r w:rsidR="005A33BE">
        <w:rPr>
          <w:rFonts w:eastAsia="Calibri" w:cstheme="minorHAnsi"/>
          <w:b/>
          <w:sz w:val="24"/>
          <w:szCs w:val="24"/>
        </w:rPr>
        <w:t xml:space="preserve">Expectations of all </w:t>
      </w:r>
      <w:r w:rsidR="009556CC">
        <w:rPr>
          <w:rFonts w:eastAsia="Calibri" w:cstheme="minorHAnsi"/>
          <w:b/>
          <w:sz w:val="24"/>
          <w:szCs w:val="24"/>
        </w:rPr>
        <w:t>Academy</w:t>
      </w:r>
      <w:r w:rsidR="005A33BE">
        <w:rPr>
          <w:rFonts w:eastAsia="Calibri" w:cstheme="minorHAnsi"/>
          <w:b/>
          <w:sz w:val="24"/>
          <w:szCs w:val="24"/>
        </w:rPr>
        <w:t xml:space="preserve"> Staff</w:t>
      </w:r>
    </w:p>
    <w:p w:rsidR="00ED00BF" w:rsidRDefault="00046795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 work professionally and effectively as part of a </w:t>
      </w:r>
      <w:r w:rsidR="005A33BE">
        <w:rPr>
          <w:rFonts w:asciiTheme="minorHAnsi" w:eastAsia="Calibri" w:hAnsiTheme="minorHAnsi" w:cstheme="minorHAnsi"/>
        </w:rPr>
        <w:t>specific</w:t>
      </w:r>
      <w:r w:rsidR="00817411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and wider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staff team.</w:t>
      </w:r>
    </w:p>
    <w:p w:rsidR="006F4959" w:rsidRDefault="006F4959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To be a positive professional role model for all students.</w:t>
      </w:r>
    </w:p>
    <w:p w:rsidR="00ED00BF" w:rsidRPr="00ED00BF" w:rsidRDefault="00ED00BF" w:rsidP="00ED00BF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 w:cs="Calibri"/>
        </w:rPr>
      </w:pPr>
      <w:r w:rsidRPr="00ED00BF">
        <w:rPr>
          <w:rFonts w:ascii="Calibri" w:hAnsi="Calibri" w:cs="Calibri"/>
        </w:rPr>
        <w:t>Treat all students with dignity, building relationships rooted in mutual respect, and at all times observing pr</w:t>
      </w:r>
      <w:r w:rsidR="00817411">
        <w:rPr>
          <w:rFonts w:ascii="Calibri" w:hAnsi="Calibri" w:cs="Calibri"/>
        </w:rPr>
        <w:t>oper boundaries appropriate to staffs</w:t>
      </w:r>
      <w:r w:rsidRPr="00ED00BF">
        <w:rPr>
          <w:rFonts w:ascii="Calibri" w:hAnsi="Calibri" w:cs="Calibri"/>
        </w:rPr>
        <w:t xml:space="preserve"> professional position</w:t>
      </w:r>
      <w:r w:rsidR="00FE4C63">
        <w:rPr>
          <w:rFonts w:ascii="Calibri" w:hAnsi="Calibri" w:cs="Calibri"/>
        </w:rPr>
        <w:t>.</w:t>
      </w:r>
      <w:r w:rsidRPr="00ED00BF">
        <w:rPr>
          <w:rFonts w:ascii="Calibri" w:hAnsi="Calibri" w:cs="Calibri"/>
        </w:rPr>
        <w:t xml:space="preserve"> </w:t>
      </w:r>
    </w:p>
    <w:p w:rsidR="00046795" w:rsidRPr="006F4959" w:rsidRDefault="00ED00BF" w:rsidP="006F4959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 w:cs="Calibri"/>
        </w:rPr>
      </w:pPr>
      <w:r w:rsidRPr="00ED00BF">
        <w:rPr>
          <w:rFonts w:ascii="Calibri" w:hAnsi="Calibri" w:cs="Calibri"/>
        </w:rPr>
        <w:t>Have regard for</w:t>
      </w:r>
      <w:r w:rsidR="006F4959">
        <w:rPr>
          <w:rFonts w:ascii="Calibri" w:hAnsi="Calibri" w:cs="Calibri"/>
        </w:rPr>
        <w:t>, and promote</w:t>
      </w:r>
      <w:r w:rsidRPr="00ED00BF">
        <w:rPr>
          <w:rFonts w:ascii="Calibri" w:hAnsi="Calibri" w:cs="Calibri"/>
        </w:rPr>
        <w:t xml:space="preserve"> the need to</w:t>
      </w:r>
      <w:r w:rsidR="006F4959">
        <w:rPr>
          <w:rFonts w:ascii="Calibri" w:hAnsi="Calibri" w:cs="Calibri"/>
        </w:rPr>
        <w:t>,</w:t>
      </w:r>
      <w:r w:rsidRPr="00ED00BF">
        <w:rPr>
          <w:rFonts w:ascii="Calibri" w:hAnsi="Calibri" w:cs="Calibri"/>
        </w:rPr>
        <w:t xml:space="preserve"> safeguard </w:t>
      </w:r>
      <w:r w:rsidR="00121794">
        <w:rPr>
          <w:rFonts w:ascii="Calibri" w:hAnsi="Calibri" w:cs="Calibri"/>
        </w:rPr>
        <w:t>student</w:t>
      </w:r>
      <w:r w:rsidRPr="00ED00BF">
        <w:rPr>
          <w:rFonts w:ascii="Calibri" w:hAnsi="Calibri" w:cs="Calibri"/>
        </w:rPr>
        <w:t xml:space="preserve">s’ well-being, in accordance with statutory provisions </w:t>
      </w:r>
      <w:r w:rsidR="006F4959">
        <w:rPr>
          <w:rFonts w:ascii="Calibri" w:hAnsi="Calibri" w:cs="Calibri"/>
        </w:rPr>
        <w:t xml:space="preserve">and </w:t>
      </w:r>
      <w:r w:rsidR="009556CC">
        <w:rPr>
          <w:rFonts w:ascii="Calibri" w:hAnsi="Calibri" w:cs="Calibri"/>
        </w:rPr>
        <w:t>Academy</w:t>
      </w:r>
      <w:r w:rsidR="006F4959">
        <w:rPr>
          <w:rFonts w:ascii="Calibri" w:hAnsi="Calibri" w:cs="Calibri"/>
        </w:rPr>
        <w:t xml:space="preserve"> policy.</w:t>
      </w:r>
    </w:p>
    <w:p w:rsidR="00046795" w:rsidRDefault="00046795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 carry out supervision duties as directed in the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duty rota</w:t>
      </w:r>
      <w:r w:rsidR="00FE4C63">
        <w:rPr>
          <w:rFonts w:asciiTheme="minorHAnsi" w:eastAsia="Calibri" w:hAnsiTheme="minorHAnsi" w:cstheme="minorHAnsi"/>
        </w:rPr>
        <w:t>.</w:t>
      </w:r>
    </w:p>
    <w:p w:rsidR="004A60E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Engage actively in the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performance management process</w:t>
      </w:r>
      <w:r w:rsidR="00ED00BF">
        <w:rPr>
          <w:rFonts w:asciiTheme="minorHAnsi" w:eastAsia="Calibri" w:hAnsiTheme="minorHAnsi" w:cstheme="minorHAnsi"/>
        </w:rPr>
        <w:t>.</w:t>
      </w:r>
    </w:p>
    <w:p w:rsidR="00325EAA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Engage actively</w:t>
      </w:r>
      <w:r w:rsidR="00325EAA">
        <w:rPr>
          <w:rFonts w:asciiTheme="minorHAnsi" w:eastAsia="Calibri" w:hAnsiTheme="minorHAnsi" w:cstheme="minorHAnsi"/>
        </w:rPr>
        <w:t xml:space="preserve"> in the </w:t>
      </w:r>
      <w:r w:rsidR="009556CC">
        <w:rPr>
          <w:rFonts w:asciiTheme="minorHAnsi" w:eastAsia="Calibri" w:hAnsiTheme="minorHAnsi" w:cstheme="minorHAnsi"/>
        </w:rPr>
        <w:t>Academy</w:t>
      </w:r>
      <w:r w:rsidR="00325EAA">
        <w:rPr>
          <w:rFonts w:asciiTheme="minorHAnsi" w:eastAsia="Calibri" w:hAnsiTheme="minorHAnsi" w:cstheme="minorHAnsi"/>
        </w:rPr>
        <w:t xml:space="preserve"> CPD program to develop skills and improve practice.</w:t>
      </w:r>
    </w:p>
    <w:p w:rsidR="00CC7715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Be familiar with, and follow</w:t>
      </w:r>
      <w:r w:rsidR="00ED00BF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all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policy and practice to ensure a consistent high standard approach</w:t>
      </w:r>
      <w:r w:rsidR="00ED00BF">
        <w:rPr>
          <w:rFonts w:asciiTheme="minorHAnsi" w:eastAsia="Calibri" w:hAnsiTheme="minorHAnsi" w:cstheme="minorHAnsi"/>
        </w:rPr>
        <w:t xml:space="preserve"> to all aspects of the </w:t>
      </w:r>
      <w:r w:rsidR="009556CC">
        <w:rPr>
          <w:rFonts w:asciiTheme="minorHAnsi" w:eastAsia="Calibri" w:hAnsiTheme="minorHAnsi" w:cstheme="minorHAnsi"/>
        </w:rPr>
        <w:t>Academy</w:t>
      </w:r>
      <w:r w:rsidR="00ED00BF">
        <w:rPr>
          <w:rFonts w:asciiTheme="minorHAnsi" w:eastAsia="Calibri" w:hAnsiTheme="minorHAnsi" w:cstheme="minorHAnsi"/>
        </w:rPr>
        <w:t>.</w:t>
      </w:r>
    </w:p>
    <w:p w:rsidR="006711B4" w:rsidRPr="006711B4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6711B4">
        <w:rPr>
          <w:rFonts w:asciiTheme="minorHAnsi" w:eastAsia="Calibri" w:hAnsiTheme="minorHAnsi" w:cstheme="minorHAnsi"/>
        </w:rPr>
        <w:t xml:space="preserve">Play a full part in the life of the </w:t>
      </w:r>
      <w:r w:rsidR="009556CC">
        <w:rPr>
          <w:rFonts w:asciiTheme="minorHAnsi" w:eastAsia="Calibri" w:hAnsiTheme="minorHAnsi" w:cstheme="minorHAnsi"/>
        </w:rPr>
        <w:t>Academy</w:t>
      </w:r>
      <w:r w:rsidRPr="006711B4">
        <w:rPr>
          <w:rFonts w:asciiTheme="minorHAnsi" w:eastAsia="Calibri" w:hAnsiTheme="minorHAnsi" w:cstheme="minorHAnsi"/>
        </w:rPr>
        <w:t>, to support it</w:t>
      </w:r>
      <w:r w:rsidR="006F4959">
        <w:rPr>
          <w:rFonts w:asciiTheme="minorHAnsi" w:eastAsia="Calibri" w:hAnsiTheme="minorHAnsi" w:cstheme="minorHAnsi"/>
        </w:rPr>
        <w:t>s distinctive mission and ethos.</w:t>
      </w:r>
    </w:p>
    <w:p w:rsidR="00564C51" w:rsidRPr="00F60206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Attend </w:t>
      </w:r>
      <w:r w:rsidR="009556CC">
        <w:rPr>
          <w:rFonts w:asciiTheme="minorHAnsi" w:hAnsiTheme="minorHAnsi" w:cs="Tahoma"/>
        </w:rPr>
        <w:t>Academy</w:t>
      </w:r>
      <w:r w:rsidRPr="00F60206">
        <w:rPr>
          <w:rFonts w:asciiTheme="minorHAnsi" w:hAnsiTheme="minorHAnsi" w:cs="Tahoma"/>
        </w:rPr>
        <w:t xml:space="preserve"> events and activities as directed by the </w:t>
      </w:r>
      <w:r w:rsidR="00D90FF5">
        <w:rPr>
          <w:rFonts w:asciiTheme="minorHAnsi" w:hAnsiTheme="minorHAnsi" w:cs="Tahoma"/>
        </w:rPr>
        <w:t>Principal</w:t>
      </w:r>
      <w:r w:rsidR="00FE4C63">
        <w:rPr>
          <w:rFonts w:asciiTheme="minorHAnsi" w:hAnsiTheme="minorHAnsi" w:cs="Tahoma"/>
        </w:rPr>
        <w:t>.</w:t>
      </w:r>
    </w:p>
    <w:p w:rsidR="00564C51" w:rsidRPr="00451A42" w:rsidRDefault="00564C51" w:rsidP="00451A42">
      <w:pPr>
        <w:jc w:val="center"/>
        <w:rPr>
          <w:rFonts w:cs="Tahoma"/>
          <w:b/>
          <w:color w:val="000000" w:themeColor="text1"/>
        </w:rPr>
      </w:pPr>
    </w:p>
    <w:p w:rsidR="006711B4" w:rsidRDefault="006711B4" w:rsidP="00D757E4">
      <w:pPr>
        <w:jc w:val="center"/>
        <w:rPr>
          <w:rFonts w:ascii="Tahoma" w:hAnsi="Tahoma" w:cs="Tahoma"/>
          <w:b/>
          <w:color w:val="000000" w:themeColor="text1"/>
        </w:rPr>
      </w:pPr>
    </w:p>
    <w:p w:rsidR="006F4959" w:rsidRDefault="006F4959" w:rsidP="006F4959">
      <w:pPr>
        <w:rPr>
          <w:rFonts w:eastAsia="Times New Roman" w:cstheme="minorHAnsi"/>
          <w:b/>
          <w:sz w:val="28"/>
          <w:szCs w:val="20"/>
        </w:rPr>
      </w:pPr>
    </w:p>
    <w:p w:rsidR="006F4959" w:rsidRDefault="006F4959" w:rsidP="006F4959">
      <w:pPr>
        <w:jc w:val="center"/>
        <w:rPr>
          <w:rFonts w:ascii="Calibri" w:hAnsi="Calibri" w:cs="Calibri"/>
          <w:b/>
          <w:sz w:val="28"/>
        </w:rPr>
      </w:pPr>
    </w:p>
    <w:p w:rsidR="006F4959" w:rsidRDefault="006F4959" w:rsidP="006F4959">
      <w:pPr>
        <w:jc w:val="center"/>
        <w:rPr>
          <w:rFonts w:ascii="Calibri" w:hAnsi="Calibri" w:cs="Calibri"/>
          <w:b/>
          <w:sz w:val="28"/>
        </w:rPr>
      </w:pPr>
    </w:p>
    <w:p w:rsidR="005A33BE" w:rsidRDefault="005A33BE" w:rsidP="006F4959">
      <w:pPr>
        <w:jc w:val="center"/>
        <w:rPr>
          <w:rFonts w:ascii="Calibri" w:hAnsi="Calibri" w:cs="Calibri"/>
          <w:b/>
          <w:sz w:val="28"/>
        </w:rPr>
      </w:pPr>
    </w:p>
    <w:p w:rsidR="00C4489F" w:rsidRDefault="00C4489F" w:rsidP="00C4489F">
      <w:pPr>
        <w:rPr>
          <w:rFonts w:ascii="Calibri" w:hAnsi="Calibri" w:cs="Calibri"/>
          <w:b/>
          <w:sz w:val="28"/>
        </w:rPr>
      </w:pPr>
    </w:p>
    <w:p w:rsidR="00B31DA7" w:rsidRDefault="00B31DA7" w:rsidP="00C4489F">
      <w:pPr>
        <w:jc w:val="center"/>
        <w:rPr>
          <w:rFonts w:ascii="Calibri" w:hAnsi="Calibri" w:cs="Calibri"/>
          <w:b/>
          <w:sz w:val="28"/>
        </w:rPr>
      </w:pPr>
    </w:p>
    <w:p w:rsidR="00A57DEE" w:rsidRPr="00857686" w:rsidRDefault="00A57DEE" w:rsidP="00C4489F">
      <w:pPr>
        <w:jc w:val="center"/>
        <w:rPr>
          <w:rFonts w:ascii="Calibri" w:hAnsi="Calibri" w:cs="Calibri"/>
          <w:b/>
          <w:sz w:val="28"/>
        </w:rPr>
      </w:pPr>
      <w:r w:rsidRPr="00857686">
        <w:rPr>
          <w:rFonts w:ascii="Calibri" w:hAnsi="Calibri" w:cs="Calibri"/>
          <w:b/>
          <w:sz w:val="28"/>
        </w:rPr>
        <w:lastRenderedPageBreak/>
        <w:t>Person Specification</w:t>
      </w:r>
      <w:r w:rsidRPr="00857686">
        <w:rPr>
          <w:rFonts w:cstheme="minorHAnsi"/>
          <w:b/>
          <w:sz w:val="28"/>
        </w:rPr>
        <w:t xml:space="preserve"> –</w:t>
      </w:r>
      <w:r w:rsidR="000375D8" w:rsidRPr="00857686">
        <w:rPr>
          <w:rFonts w:cstheme="minorHAnsi"/>
          <w:b/>
          <w:sz w:val="28"/>
        </w:rPr>
        <w:t xml:space="preserve"> </w:t>
      </w:r>
      <w:r w:rsidR="00C42DF3" w:rsidRPr="00857686">
        <w:rPr>
          <w:rFonts w:cstheme="minorHAnsi"/>
          <w:b/>
          <w:sz w:val="28"/>
        </w:rPr>
        <w:t xml:space="preserve">Assistant </w:t>
      </w:r>
      <w:r w:rsidR="00CC0660" w:rsidRPr="00857686">
        <w:rPr>
          <w:rFonts w:cstheme="minorHAnsi"/>
          <w:b/>
          <w:sz w:val="28"/>
        </w:rPr>
        <w:t>Progress Leader</w:t>
      </w:r>
    </w:p>
    <w:p w:rsidR="003A3A2A" w:rsidRDefault="003A3A2A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9465" w:type="dxa"/>
        <w:tblInd w:w="-16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4"/>
        <w:gridCol w:w="5528"/>
        <w:gridCol w:w="2093"/>
      </w:tblGrid>
      <w:tr w:rsidR="000375D8" w:rsidRPr="003A3A2A" w:rsidTr="00306F58"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Essential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Desirable</w:t>
            </w:r>
          </w:p>
        </w:tc>
      </w:tr>
      <w:tr w:rsidR="00C42DF3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32780" w:rsidRDefault="00F32780" w:rsidP="00F32780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iCs/>
                <w:szCs w:val="24"/>
              </w:rPr>
              <w:t xml:space="preserve">Relevant </w:t>
            </w:r>
          </w:p>
          <w:p w:rsidR="00C42DF3" w:rsidRPr="003A3A2A" w:rsidRDefault="00F32780" w:rsidP="00F32780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iCs/>
                <w:szCs w:val="24"/>
              </w:rPr>
              <w:t>Experience, qualifications and training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Default="00C42DF3" w:rsidP="00810B8C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Posses good numeracy and literacy skills</w:t>
            </w:r>
          </w:p>
          <w:p w:rsidR="000C24D1" w:rsidRPr="007A3A1E" w:rsidRDefault="000C24D1" w:rsidP="000C24D1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Experience of following procedures and instructions</w:t>
            </w:r>
          </w:p>
          <w:p w:rsidR="000C24D1" w:rsidRPr="007A3A1E" w:rsidRDefault="000C24D1" w:rsidP="000C24D1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Experience of establishing and maintaining accurate records</w:t>
            </w:r>
          </w:p>
          <w:p w:rsidR="000C24D1" w:rsidRPr="007A3A1E" w:rsidRDefault="000C24D1" w:rsidP="000C24D1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Experience</w:t>
            </w:r>
            <w:r w:rsidRPr="007A3A1E">
              <w:rPr>
                <w:rFonts w:asciiTheme="minorHAnsi" w:hAnsiTheme="minorHAnsi" w:cstheme="minorHAnsi"/>
                <w:szCs w:val="24"/>
              </w:rPr>
              <w:t xml:space="preserve"> in dealing with parents/guardians.</w:t>
            </w:r>
          </w:p>
          <w:p w:rsidR="000C24D1" w:rsidRPr="007A3A1E" w:rsidRDefault="000C24D1" w:rsidP="000C24D1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Experienced of implementing</w:t>
            </w:r>
            <w:r w:rsidRPr="007A3A1E">
              <w:rPr>
                <w:rFonts w:asciiTheme="minorHAnsi" w:hAnsiTheme="minorHAnsi" w:cstheme="minorHAnsi"/>
                <w:szCs w:val="24"/>
              </w:rPr>
              <w:t xml:space="preserve"> strategies to improve standards of student attendance, punctuality and behaviour</w:t>
            </w:r>
          </w:p>
          <w:p w:rsidR="00C42DF3" w:rsidRPr="003A3A2A" w:rsidRDefault="000C24D1" w:rsidP="00810B8C">
            <w:pPr>
              <w:pStyle w:val="TableText"/>
              <w:rPr>
                <w:rFonts w:ascii="Calibri" w:hAnsi="Calibri" w:cs="Calibr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Experience of working with external agencies to  organise appropriate care guidance and support for students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Default="00C42DF3" w:rsidP="00810B8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Formal qualifications at GCSE level or beyond</w:t>
            </w:r>
          </w:p>
          <w:p w:rsidR="00C42DF3" w:rsidRDefault="00C42DF3" w:rsidP="00810B8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Attendance at relevant training events</w:t>
            </w:r>
          </w:p>
          <w:p w:rsidR="00C42DF3" w:rsidRPr="003A3A2A" w:rsidRDefault="00C42DF3" w:rsidP="00810B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2DF3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 xml:space="preserve">Knowledge, </w:t>
            </w:r>
          </w:p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 xml:space="preserve">skills, </w:t>
            </w:r>
          </w:p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abilities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2A26" w:rsidRDefault="00CC2A26" w:rsidP="00CC2A26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Knowledge and understanding of child protection and safeguarding issues and legislation</w:t>
            </w:r>
          </w:p>
          <w:p w:rsidR="00F32780" w:rsidRPr="007A3A1E" w:rsidRDefault="00F32780" w:rsidP="00CC2A26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Knowledge of strategies to raise standards of behaviour and attendance</w:t>
            </w:r>
          </w:p>
          <w:p w:rsidR="00C456D4" w:rsidRPr="007A3A1E" w:rsidRDefault="00C456D4" w:rsidP="00C456D4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Ability and willingness to ensure good discipline</w:t>
            </w:r>
            <w:r w:rsidR="007B335D">
              <w:rPr>
                <w:rFonts w:asciiTheme="minorHAnsi" w:hAnsiTheme="minorHAnsi" w:cstheme="minorHAnsi"/>
                <w:szCs w:val="24"/>
              </w:rPr>
              <w:t xml:space="preserve"> and adherence to Academy rules</w:t>
            </w:r>
          </w:p>
          <w:p w:rsidR="00C456D4" w:rsidRPr="007A3A1E" w:rsidRDefault="00C456D4" w:rsidP="00C456D4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Good organisational and record keeping skills.</w:t>
            </w:r>
          </w:p>
          <w:p w:rsidR="00C456D4" w:rsidRPr="007A3A1E" w:rsidRDefault="00C456D4" w:rsidP="00C456D4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 xml:space="preserve">Ability </w:t>
            </w:r>
            <w:r w:rsidR="007B335D">
              <w:rPr>
                <w:rFonts w:asciiTheme="minorHAnsi" w:hAnsiTheme="minorHAnsi" w:cstheme="minorHAnsi"/>
                <w:szCs w:val="24"/>
              </w:rPr>
              <w:t>to work as part of a team</w:t>
            </w:r>
          </w:p>
          <w:p w:rsidR="00CC2A26" w:rsidRDefault="00C456D4" w:rsidP="00C456D4">
            <w:pPr>
              <w:pStyle w:val="TableText"/>
              <w:rPr>
                <w:rFonts w:ascii="Calibri" w:hAnsi="Calibri" w:cs="Calibr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Good ICT skills</w:t>
            </w:r>
          </w:p>
          <w:p w:rsidR="00C42DF3" w:rsidRPr="003A3A2A" w:rsidRDefault="00CC2A26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</w:t>
            </w:r>
            <w:r w:rsidR="00C42DF3" w:rsidRPr="003A3A2A">
              <w:rPr>
                <w:rFonts w:ascii="Calibri" w:hAnsi="Calibri" w:cs="Calibri"/>
                <w:szCs w:val="24"/>
              </w:rPr>
              <w:t>ood oral a</w:t>
            </w:r>
            <w:r w:rsidR="007B335D">
              <w:rPr>
                <w:rFonts w:ascii="Calibri" w:hAnsi="Calibri" w:cs="Calibri"/>
                <w:szCs w:val="24"/>
              </w:rPr>
              <w:t>nd written communication skills</w:t>
            </w:r>
          </w:p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Ability to be able to manage own workload and prioritise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A2A">
              <w:rPr>
                <w:rFonts w:cstheme="minorHAnsi"/>
                <w:sz w:val="24"/>
                <w:szCs w:val="24"/>
              </w:rPr>
              <w:t>Knowledge of SIM’s or similar</w:t>
            </w:r>
          </w:p>
        </w:tc>
      </w:tr>
      <w:tr w:rsidR="00C42DF3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Others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Default="00C42DF3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passionate commitment to develop the best in young people</w:t>
            </w:r>
          </w:p>
          <w:p w:rsidR="00C42DF3" w:rsidRDefault="00C42DF3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Tact and diplomacy in all interpersonal relationships with the public, students and colleagues at work</w:t>
            </w:r>
          </w:p>
          <w:p w:rsidR="00C42DF3" w:rsidRDefault="00C42DF3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Self motivation and drive to complete tasks to the required time scales and quality standards</w:t>
            </w:r>
          </w:p>
          <w:p w:rsidR="00C42DF3" w:rsidRDefault="00C42DF3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Flexibility to adapt to changing workload demands </w:t>
            </w:r>
          </w:p>
          <w:p w:rsidR="00C42DF3" w:rsidRDefault="00C42DF3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Personal commitment  to the Academy’s professional standards and code of conduct</w:t>
            </w:r>
          </w:p>
          <w:p w:rsidR="00C42DF3" w:rsidRPr="003A3A2A" w:rsidRDefault="00C42DF3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commitment to further training and a willingness to participate in relevant CPD.</w:t>
            </w:r>
          </w:p>
          <w:p w:rsidR="00C42DF3" w:rsidRPr="003A3A2A" w:rsidRDefault="00C42DF3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Willingness to be engaged in partnership and community activities</w:t>
            </w:r>
          </w:p>
          <w:p w:rsidR="00C42DF3" w:rsidRPr="003A3A2A" w:rsidRDefault="00C42DF3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 xml:space="preserve">Commitment to the aims and ethos of the </w:t>
            </w:r>
            <w:r>
              <w:rPr>
                <w:rFonts w:asciiTheme="minorHAnsi" w:hAnsiTheme="minorHAnsi" w:cstheme="minorHAnsi"/>
                <w:szCs w:val="24"/>
              </w:rPr>
              <w:t>Academy</w:t>
            </w:r>
            <w:r w:rsidRPr="003A3A2A">
              <w:rPr>
                <w:rFonts w:asciiTheme="minorHAnsi" w:hAnsiTheme="minorHAnsi" w:cstheme="minorHAnsi"/>
                <w:szCs w:val="24"/>
              </w:rPr>
              <w:t>.</w:t>
            </w:r>
          </w:p>
          <w:p w:rsidR="00C42DF3" w:rsidRPr="00037556" w:rsidRDefault="00C42DF3" w:rsidP="00061D9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positive approach to challenges, which seeks solutions to problems and addresses difficulties with cheerfulness and good humour.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2DF3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i/>
                <w:iCs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lastRenderedPageBreak/>
              <w:t>Safeguarding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Default="00C42DF3" w:rsidP="00306F58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Willingness to consent to apply for an enhanced </w:t>
            </w:r>
            <w:r w:rsidR="00AC5740">
              <w:rPr>
                <w:rFonts w:ascii="Calibri" w:hAnsi="Calibri" w:cs="Calibri"/>
                <w:szCs w:val="24"/>
              </w:rPr>
              <w:t>DBS (D</w:t>
            </w:r>
            <w:r>
              <w:rPr>
                <w:rFonts w:ascii="Calibri" w:hAnsi="Calibri" w:cs="Calibri"/>
                <w:szCs w:val="24"/>
              </w:rPr>
              <w:t xml:space="preserve">isclosure </w:t>
            </w:r>
            <w:r w:rsidR="00AC5740">
              <w:rPr>
                <w:rFonts w:ascii="Calibri" w:hAnsi="Calibri" w:cs="Calibri"/>
                <w:szCs w:val="24"/>
              </w:rPr>
              <w:t>and Barring Service)</w:t>
            </w:r>
            <w:r>
              <w:rPr>
                <w:rFonts w:ascii="Calibri" w:hAnsi="Calibri" w:cs="Calibri"/>
                <w:szCs w:val="24"/>
              </w:rPr>
              <w:t xml:space="preserve"> check</w:t>
            </w:r>
          </w:p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375D8" w:rsidRDefault="000375D8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p w:rsidR="000375D8" w:rsidRDefault="000375D8" w:rsidP="00A57DEE">
      <w:pPr>
        <w:pStyle w:val="DefaultText"/>
        <w:jc w:val="center"/>
        <w:rPr>
          <w:rFonts w:ascii="Calibri" w:hAnsi="Calibri" w:cs="Calibri"/>
        </w:rPr>
      </w:pPr>
    </w:p>
    <w:p w:rsidR="00306F58" w:rsidRPr="00A57DEE" w:rsidRDefault="00306F58" w:rsidP="00A57DEE">
      <w:pPr>
        <w:pStyle w:val="DefaultText"/>
        <w:jc w:val="center"/>
        <w:rPr>
          <w:rFonts w:ascii="Calibri" w:hAnsi="Calibri" w:cs="Calibri"/>
        </w:rPr>
      </w:pPr>
    </w:p>
    <w:sectPr w:rsidR="00306F58" w:rsidRPr="00A57DEE" w:rsidSect="00770C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30" w:rsidRDefault="00B46430" w:rsidP="00B46430">
      <w:r>
        <w:separator/>
      </w:r>
    </w:p>
  </w:endnote>
  <w:endnote w:type="continuationSeparator" w:id="0">
    <w:p w:rsidR="00B46430" w:rsidRDefault="00B46430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30" w:rsidRDefault="00B46430" w:rsidP="00B46430">
      <w:r>
        <w:separator/>
      </w:r>
    </w:p>
  </w:footnote>
  <w:footnote w:type="continuationSeparator" w:id="0">
    <w:p w:rsidR="00B46430" w:rsidRDefault="00B46430" w:rsidP="00B4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30" w:rsidRDefault="00B46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121BF"/>
    <w:multiLevelType w:val="hybridMultilevel"/>
    <w:tmpl w:val="C14AB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560CD"/>
    <w:multiLevelType w:val="hybridMultilevel"/>
    <w:tmpl w:val="D632E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B5AAC"/>
    <w:multiLevelType w:val="hybridMultilevel"/>
    <w:tmpl w:val="6E622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8B34A2F"/>
    <w:multiLevelType w:val="hybridMultilevel"/>
    <w:tmpl w:val="76200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3B32AE"/>
    <w:multiLevelType w:val="hybridMultilevel"/>
    <w:tmpl w:val="17FE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645248"/>
    <w:multiLevelType w:val="hybridMultilevel"/>
    <w:tmpl w:val="D498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7"/>
  </w:num>
  <w:num w:numId="4">
    <w:abstractNumId w:val="26"/>
  </w:num>
  <w:num w:numId="5">
    <w:abstractNumId w:val="8"/>
  </w:num>
  <w:num w:numId="6">
    <w:abstractNumId w:val="1"/>
  </w:num>
  <w:num w:numId="7">
    <w:abstractNumId w:val="12"/>
  </w:num>
  <w:num w:numId="8">
    <w:abstractNumId w:val="25"/>
  </w:num>
  <w:num w:numId="9">
    <w:abstractNumId w:val="4"/>
  </w:num>
  <w:num w:numId="10">
    <w:abstractNumId w:val="15"/>
  </w:num>
  <w:num w:numId="11">
    <w:abstractNumId w:val="2"/>
  </w:num>
  <w:num w:numId="12">
    <w:abstractNumId w:val="16"/>
  </w:num>
  <w:num w:numId="13">
    <w:abstractNumId w:val="3"/>
  </w:num>
  <w:num w:numId="14">
    <w:abstractNumId w:val="6"/>
  </w:num>
  <w:num w:numId="15">
    <w:abstractNumId w:val="5"/>
  </w:num>
  <w:num w:numId="16">
    <w:abstractNumId w:val="19"/>
  </w:num>
  <w:num w:numId="17">
    <w:abstractNumId w:val="31"/>
  </w:num>
  <w:num w:numId="18">
    <w:abstractNumId w:val="10"/>
  </w:num>
  <w:num w:numId="19">
    <w:abstractNumId w:val="32"/>
  </w:num>
  <w:num w:numId="20">
    <w:abstractNumId w:val="23"/>
  </w:num>
  <w:num w:numId="21">
    <w:abstractNumId w:val="13"/>
  </w:num>
  <w:num w:numId="22">
    <w:abstractNumId w:val="11"/>
  </w:num>
  <w:num w:numId="23">
    <w:abstractNumId w:val="0"/>
  </w:num>
  <w:num w:numId="24">
    <w:abstractNumId w:val="30"/>
  </w:num>
  <w:num w:numId="25">
    <w:abstractNumId w:val="7"/>
  </w:num>
  <w:num w:numId="26">
    <w:abstractNumId w:val="24"/>
  </w:num>
  <w:num w:numId="27">
    <w:abstractNumId w:val="21"/>
  </w:num>
  <w:num w:numId="28">
    <w:abstractNumId w:val="27"/>
  </w:num>
  <w:num w:numId="29">
    <w:abstractNumId w:val="9"/>
  </w:num>
  <w:num w:numId="30">
    <w:abstractNumId w:val="14"/>
  </w:num>
  <w:num w:numId="31">
    <w:abstractNumId w:val="20"/>
  </w:num>
  <w:num w:numId="32">
    <w:abstractNumId w:val="2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1E"/>
    <w:rsid w:val="00014CA8"/>
    <w:rsid w:val="00023649"/>
    <w:rsid w:val="00037556"/>
    <w:rsid w:val="000375D8"/>
    <w:rsid w:val="00046795"/>
    <w:rsid w:val="00052CD8"/>
    <w:rsid w:val="00083D86"/>
    <w:rsid w:val="00087BF7"/>
    <w:rsid w:val="000B0F54"/>
    <w:rsid w:val="000C0898"/>
    <w:rsid w:val="000C24D1"/>
    <w:rsid w:val="000D675D"/>
    <w:rsid w:val="00121794"/>
    <w:rsid w:val="001415E3"/>
    <w:rsid w:val="0014529D"/>
    <w:rsid w:val="001C198E"/>
    <w:rsid w:val="001D753F"/>
    <w:rsid w:val="00200653"/>
    <w:rsid w:val="0021433C"/>
    <w:rsid w:val="002615AB"/>
    <w:rsid w:val="00274287"/>
    <w:rsid w:val="002C51F5"/>
    <w:rsid w:val="00306F58"/>
    <w:rsid w:val="00314696"/>
    <w:rsid w:val="00325EAA"/>
    <w:rsid w:val="00357B05"/>
    <w:rsid w:val="003730B2"/>
    <w:rsid w:val="003A3A2A"/>
    <w:rsid w:val="003F71DD"/>
    <w:rsid w:val="00424159"/>
    <w:rsid w:val="00451A42"/>
    <w:rsid w:val="004A60EC"/>
    <w:rsid w:val="004B00CE"/>
    <w:rsid w:val="004D5FD6"/>
    <w:rsid w:val="00564970"/>
    <w:rsid w:val="00564C51"/>
    <w:rsid w:val="00573242"/>
    <w:rsid w:val="00593ECA"/>
    <w:rsid w:val="005A33BE"/>
    <w:rsid w:val="0064740F"/>
    <w:rsid w:val="006711B4"/>
    <w:rsid w:val="006A6DE8"/>
    <w:rsid w:val="006C090E"/>
    <w:rsid w:val="006C0936"/>
    <w:rsid w:val="006F0176"/>
    <w:rsid w:val="006F4959"/>
    <w:rsid w:val="00724D5B"/>
    <w:rsid w:val="007601CB"/>
    <w:rsid w:val="00770C09"/>
    <w:rsid w:val="00771AAC"/>
    <w:rsid w:val="007A3A1E"/>
    <w:rsid w:val="007A781E"/>
    <w:rsid w:val="007B335D"/>
    <w:rsid w:val="00817411"/>
    <w:rsid w:val="00851679"/>
    <w:rsid w:val="00857686"/>
    <w:rsid w:val="00864CAE"/>
    <w:rsid w:val="00875630"/>
    <w:rsid w:val="00895C2A"/>
    <w:rsid w:val="008D4A54"/>
    <w:rsid w:val="008E7EED"/>
    <w:rsid w:val="00911F6B"/>
    <w:rsid w:val="00925572"/>
    <w:rsid w:val="009556CC"/>
    <w:rsid w:val="009715C8"/>
    <w:rsid w:val="009B34DF"/>
    <w:rsid w:val="009C2BEF"/>
    <w:rsid w:val="00A3158C"/>
    <w:rsid w:val="00A57DEE"/>
    <w:rsid w:val="00AA6D55"/>
    <w:rsid w:val="00AC5740"/>
    <w:rsid w:val="00AF50A4"/>
    <w:rsid w:val="00B16537"/>
    <w:rsid w:val="00B31DA7"/>
    <w:rsid w:val="00B46430"/>
    <w:rsid w:val="00B63CE6"/>
    <w:rsid w:val="00B7375B"/>
    <w:rsid w:val="00BB5F45"/>
    <w:rsid w:val="00BB65CE"/>
    <w:rsid w:val="00BC0640"/>
    <w:rsid w:val="00C04F53"/>
    <w:rsid w:val="00C42DF3"/>
    <w:rsid w:val="00C43045"/>
    <w:rsid w:val="00C4489F"/>
    <w:rsid w:val="00C456D4"/>
    <w:rsid w:val="00C9163B"/>
    <w:rsid w:val="00C97C2C"/>
    <w:rsid w:val="00CC0660"/>
    <w:rsid w:val="00CC2A26"/>
    <w:rsid w:val="00CC7715"/>
    <w:rsid w:val="00D00472"/>
    <w:rsid w:val="00D66CFC"/>
    <w:rsid w:val="00D757E4"/>
    <w:rsid w:val="00D90FF5"/>
    <w:rsid w:val="00DC5318"/>
    <w:rsid w:val="00DF0792"/>
    <w:rsid w:val="00E23DFD"/>
    <w:rsid w:val="00E40254"/>
    <w:rsid w:val="00E96792"/>
    <w:rsid w:val="00ED00BF"/>
    <w:rsid w:val="00ED020D"/>
    <w:rsid w:val="00EE6634"/>
    <w:rsid w:val="00F32780"/>
    <w:rsid w:val="00F71CB2"/>
    <w:rsid w:val="00F741B5"/>
    <w:rsid w:val="00F76A6E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523BFC2A</Template>
  <TotalTime>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C Barber</cp:lastModifiedBy>
  <cp:revision>2</cp:revision>
  <dcterms:created xsi:type="dcterms:W3CDTF">2017-04-21T14:01:00Z</dcterms:created>
  <dcterms:modified xsi:type="dcterms:W3CDTF">2017-04-21T14:01:00Z</dcterms:modified>
</cp:coreProperties>
</file>