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9" w:rsidRPr="006B18AA" w:rsidRDefault="00F970A0" w:rsidP="001C2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  <w:r w:rsidRPr="00F60206">
        <w:rPr>
          <w:rFonts w:asciiTheme="minorHAnsi" w:hAnsiTheme="minorHAnsi" w:cs="Tahoma"/>
          <w:b/>
          <w:sz w:val="28"/>
          <w:szCs w:val="28"/>
        </w:rPr>
        <w:t xml:space="preserve">Job </w:t>
      </w:r>
      <w:r w:rsidR="007D0952" w:rsidRPr="00F60206">
        <w:rPr>
          <w:rFonts w:asciiTheme="minorHAnsi" w:hAnsiTheme="minorHAnsi" w:cs="Tahoma"/>
          <w:b/>
          <w:sz w:val="28"/>
          <w:szCs w:val="28"/>
        </w:rPr>
        <w:t>Description</w:t>
      </w:r>
      <w:r w:rsidRPr="006B18AA">
        <w:rPr>
          <w:rFonts w:asciiTheme="minorHAnsi" w:hAnsiTheme="minorHAnsi" w:cs="Tahoma"/>
          <w:b/>
          <w:sz w:val="28"/>
          <w:szCs w:val="28"/>
        </w:rPr>
        <w:t xml:space="preserve">: </w:t>
      </w:r>
      <w:r w:rsidR="001C213A" w:rsidRPr="006B18AA">
        <w:rPr>
          <w:rFonts w:asciiTheme="minorHAnsi" w:hAnsiTheme="minorHAnsi" w:cs="Tahoma"/>
          <w:b/>
          <w:sz w:val="28"/>
          <w:szCs w:val="28"/>
        </w:rPr>
        <w:t xml:space="preserve">Lead </w:t>
      </w:r>
      <w:r w:rsidR="00C36ADE">
        <w:rPr>
          <w:rFonts w:asciiTheme="minorHAnsi" w:hAnsiTheme="minorHAnsi" w:cs="Tahoma"/>
          <w:b/>
          <w:sz w:val="28"/>
          <w:szCs w:val="28"/>
        </w:rPr>
        <w:t>Teacher for Mathematics</w:t>
      </w:r>
    </w:p>
    <w:p w:rsidR="00F970A0" w:rsidRPr="006B18AA" w:rsidRDefault="00F970A0" w:rsidP="00416F61">
      <w:pPr>
        <w:rPr>
          <w:rFonts w:asciiTheme="minorHAnsi" w:hAnsiTheme="minorHAnsi" w:cs="Tahoma"/>
        </w:rPr>
      </w:pPr>
    </w:p>
    <w:p w:rsidR="00F970A0" w:rsidRPr="00F60206" w:rsidRDefault="00F970A0" w:rsidP="001C213A">
      <w:pPr>
        <w:rPr>
          <w:rFonts w:asciiTheme="minorHAnsi" w:hAnsiTheme="minorHAnsi" w:cs="Tahoma"/>
        </w:rPr>
      </w:pPr>
      <w:r w:rsidRPr="006B18AA">
        <w:rPr>
          <w:rFonts w:asciiTheme="minorHAnsi" w:hAnsiTheme="minorHAnsi" w:cs="Tahoma"/>
        </w:rPr>
        <w:t>Job Title:</w:t>
      </w:r>
      <w:r w:rsidRPr="006B18AA">
        <w:rPr>
          <w:rFonts w:asciiTheme="minorHAnsi" w:hAnsiTheme="minorHAnsi" w:cs="Tahoma"/>
        </w:rPr>
        <w:tab/>
      </w:r>
      <w:r w:rsidRPr="006B18AA">
        <w:rPr>
          <w:rFonts w:asciiTheme="minorHAnsi" w:hAnsiTheme="minorHAnsi" w:cs="Tahoma"/>
        </w:rPr>
        <w:tab/>
      </w:r>
      <w:r w:rsidR="001C213A" w:rsidRPr="006B18AA">
        <w:rPr>
          <w:rFonts w:asciiTheme="minorHAnsi" w:hAnsiTheme="minorHAnsi" w:cs="Tahoma"/>
        </w:rPr>
        <w:t xml:space="preserve">Lead </w:t>
      </w:r>
      <w:r w:rsidR="00C36ADE">
        <w:rPr>
          <w:rFonts w:asciiTheme="minorHAnsi" w:hAnsiTheme="minorHAnsi" w:cs="Tahoma"/>
        </w:rPr>
        <w:t>Teacher for Mathematics</w:t>
      </w:r>
    </w:p>
    <w:p w:rsidR="00022438" w:rsidRPr="00F60206" w:rsidRDefault="00022438" w:rsidP="00416F61">
      <w:pPr>
        <w:rPr>
          <w:rFonts w:asciiTheme="minorHAnsi" w:hAnsiTheme="minorHAnsi" w:cs="Tahoma"/>
        </w:rPr>
      </w:pPr>
    </w:p>
    <w:p w:rsidR="00F970A0" w:rsidRPr="00F60206" w:rsidRDefault="00F970A0" w:rsidP="00F00CE6">
      <w:pPr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>Salary:</w:t>
      </w:r>
      <w:r w:rsidRPr="00F60206">
        <w:rPr>
          <w:rFonts w:asciiTheme="minorHAnsi" w:hAnsiTheme="minorHAnsi" w:cs="Tahoma"/>
        </w:rPr>
        <w:tab/>
      </w:r>
      <w:r w:rsidRPr="00F60206">
        <w:rPr>
          <w:rFonts w:asciiTheme="minorHAnsi" w:hAnsiTheme="minorHAnsi" w:cs="Tahoma"/>
        </w:rPr>
        <w:tab/>
      </w:r>
      <w:r w:rsidR="00F60206">
        <w:rPr>
          <w:rFonts w:asciiTheme="minorHAnsi" w:hAnsiTheme="minorHAnsi" w:cs="Tahoma"/>
        </w:rPr>
        <w:tab/>
      </w:r>
      <w:r w:rsidR="007A5413">
        <w:rPr>
          <w:rFonts w:asciiTheme="minorHAnsi" w:hAnsiTheme="minorHAnsi" w:cs="Tahoma"/>
        </w:rPr>
        <w:t>MPS/UPS + TLR negotiable</w:t>
      </w:r>
      <w:r w:rsidR="00125647">
        <w:rPr>
          <w:rFonts w:asciiTheme="minorHAnsi" w:hAnsiTheme="minorHAnsi" w:cs="Tahoma"/>
        </w:rPr>
        <w:t xml:space="preserve"> </w:t>
      </w:r>
    </w:p>
    <w:p w:rsidR="00F970A0" w:rsidRPr="00F60206" w:rsidRDefault="00F970A0" w:rsidP="00416F61">
      <w:pPr>
        <w:rPr>
          <w:rFonts w:asciiTheme="minorHAnsi" w:hAnsiTheme="minorHAnsi" w:cs="Tahoma"/>
        </w:rPr>
      </w:pPr>
    </w:p>
    <w:p w:rsidR="00F970A0" w:rsidRPr="00F60206" w:rsidRDefault="007D0952" w:rsidP="00416F61">
      <w:pPr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>Responsible</w:t>
      </w:r>
      <w:r w:rsidR="00F970A0" w:rsidRPr="00F60206">
        <w:rPr>
          <w:rFonts w:asciiTheme="minorHAnsi" w:hAnsiTheme="minorHAnsi" w:cs="Tahoma"/>
        </w:rPr>
        <w:t xml:space="preserve"> to:</w:t>
      </w:r>
      <w:r w:rsidR="00F970A0" w:rsidRPr="00F60206">
        <w:rPr>
          <w:rFonts w:asciiTheme="minorHAnsi" w:hAnsiTheme="minorHAnsi" w:cs="Tahoma"/>
        </w:rPr>
        <w:tab/>
        <w:t xml:space="preserve">The </w:t>
      </w:r>
      <w:r w:rsidR="00C36ADE">
        <w:rPr>
          <w:rFonts w:asciiTheme="minorHAnsi" w:hAnsiTheme="minorHAnsi" w:cs="Tahoma"/>
        </w:rPr>
        <w:t>Principal</w:t>
      </w:r>
      <w:r w:rsidR="00137433" w:rsidRPr="00F60206">
        <w:rPr>
          <w:rFonts w:asciiTheme="minorHAnsi" w:hAnsiTheme="minorHAnsi" w:cs="Tahoma"/>
        </w:rPr>
        <w:t xml:space="preserve"> and designated Line Manager</w:t>
      </w:r>
    </w:p>
    <w:p w:rsidR="00F970A0" w:rsidRPr="00F60206" w:rsidRDefault="00F970A0" w:rsidP="00416F61">
      <w:pPr>
        <w:rPr>
          <w:rFonts w:asciiTheme="minorHAnsi" w:hAnsiTheme="minorHAnsi" w:cs="Tahoma"/>
        </w:rPr>
      </w:pPr>
    </w:p>
    <w:p w:rsidR="005661E6" w:rsidRPr="00F60206" w:rsidRDefault="005661E6" w:rsidP="001C213A">
      <w:pPr>
        <w:rPr>
          <w:rFonts w:asciiTheme="minorHAnsi" w:hAnsiTheme="minorHAnsi" w:cs="Tahoma"/>
          <w:b/>
        </w:rPr>
      </w:pPr>
      <w:r w:rsidRPr="00F60206">
        <w:rPr>
          <w:rFonts w:asciiTheme="minorHAnsi" w:hAnsiTheme="minorHAnsi" w:cs="Tahoma"/>
          <w:b/>
        </w:rPr>
        <w:t xml:space="preserve">The </w:t>
      </w:r>
      <w:r w:rsidR="001C213A">
        <w:rPr>
          <w:rFonts w:asciiTheme="minorHAnsi" w:hAnsiTheme="minorHAnsi" w:cs="Tahoma"/>
          <w:b/>
          <w:bCs/>
        </w:rPr>
        <w:t>Lead Practitioner</w:t>
      </w:r>
      <w:r w:rsidR="00137433" w:rsidRPr="00F60206">
        <w:rPr>
          <w:rFonts w:asciiTheme="minorHAnsi" w:hAnsiTheme="minorHAnsi" w:cs="Tahoma"/>
          <w:b/>
        </w:rPr>
        <w:t xml:space="preserve"> will</w:t>
      </w:r>
      <w:r w:rsidRPr="00F60206">
        <w:rPr>
          <w:rFonts w:asciiTheme="minorHAnsi" w:hAnsiTheme="minorHAnsi" w:cs="Tahoma"/>
          <w:b/>
        </w:rPr>
        <w:t>:</w:t>
      </w:r>
    </w:p>
    <w:p w:rsidR="005661E6" w:rsidRPr="00F60206" w:rsidRDefault="005661E6" w:rsidP="005661E6">
      <w:pPr>
        <w:pStyle w:val="ListParagraph"/>
        <w:numPr>
          <w:ilvl w:val="0"/>
          <w:numId w:val="6"/>
        </w:numPr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>Undertake the</w:t>
      </w:r>
      <w:r w:rsidR="00197ED3">
        <w:rPr>
          <w:rFonts w:asciiTheme="minorHAnsi" w:hAnsiTheme="minorHAnsi" w:cs="Tahoma"/>
        </w:rPr>
        <w:t xml:space="preserve"> normal </w:t>
      </w:r>
      <w:r w:rsidR="00425C04" w:rsidRPr="00F60206">
        <w:rPr>
          <w:rFonts w:asciiTheme="minorHAnsi" w:hAnsiTheme="minorHAnsi" w:cs="Tahoma"/>
        </w:rPr>
        <w:t>responsibilities of a</w:t>
      </w:r>
      <w:r w:rsidRPr="00F60206">
        <w:rPr>
          <w:rFonts w:asciiTheme="minorHAnsi" w:hAnsiTheme="minorHAnsi" w:cs="Tahoma"/>
        </w:rPr>
        <w:t xml:space="preserve"> class teacher</w:t>
      </w:r>
    </w:p>
    <w:p w:rsidR="005661E6" w:rsidRPr="00F60206" w:rsidRDefault="005661E6" w:rsidP="005661E6">
      <w:pPr>
        <w:pStyle w:val="ListParagraph"/>
        <w:numPr>
          <w:ilvl w:val="0"/>
          <w:numId w:val="6"/>
        </w:numPr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Be </w:t>
      </w:r>
      <w:r w:rsidR="00DD181C" w:rsidRPr="00F60206">
        <w:rPr>
          <w:rFonts w:asciiTheme="minorHAnsi" w:hAnsiTheme="minorHAnsi" w:cs="Tahoma"/>
        </w:rPr>
        <w:t xml:space="preserve">a </w:t>
      </w:r>
      <w:r w:rsidRPr="00F60206">
        <w:rPr>
          <w:rFonts w:asciiTheme="minorHAnsi" w:hAnsiTheme="minorHAnsi" w:cs="Tahoma"/>
        </w:rPr>
        <w:t xml:space="preserve">member of the school </w:t>
      </w:r>
      <w:r w:rsidR="00137433" w:rsidRPr="00F60206">
        <w:rPr>
          <w:rFonts w:asciiTheme="minorHAnsi" w:hAnsiTheme="minorHAnsi" w:cs="Tahoma"/>
        </w:rPr>
        <w:t>Middle Leader forum</w:t>
      </w:r>
    </w:p>
    <w:p w:rsidR="007C0C26" w:rsidRPr="006B24BA" w:rsidRDefault="005661E6" w:rsidP="006B24BA">
      <w:pPr>
        <w:pStyle w:val="ListParagraph"/>
        <w:numPr>
          <w:ilvl w:val="0"/>
          <w:numId w:val="6"/>
        </w:numPr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Undertake such duties as directed by the </w:t>
      </w:r>
      <w:r w:rsidR="00C36ADE">
        <w:rPr>
          <w:rFonts w:asciiTheme="minorHAnsi" w:hAnsiTheme="minorHAnsi" w:cs="Tahoma"/>
        </w:rPr>
        <w:t>Principal</w:t>
      </w:r>
      <w:r w:rsidR="00DD181C" w:rsidRPr="00F60206">
        <w:rPr>
          <w:rFonts w:asciiTheme="minorHAnsi" w:hAnsiTheme="minorHAnsi" w:cs="Tahoma"/>
        </w:rPr>
        <w:t>.</w:t>
      </w:r>
    </w:p>
    <w:p w:rsidR="006B18AA" w:rsidRDefault="006B18AA" w:rsidP="00416F61">
      <w:pPr>
        <w:rPr>
          <w:rFonts w:asciiTheme="minorHAnsi" w:hAnsiTheme="minorHAnsi" w:cs="Tahoma"/>
        </w:rPr>
      </w:pPr>
    </w:p>
    <w:p w:rsidR="006B24BA" w:rsidRPr="00F60206" w:rsidRDefault="006B24BA" w:rsidP="00416F61">
      <w:pPr>
        <w:rPr>
          <w:rFonts w:asciiTheme="minorHAnsi" w:hAnsiTheme="minorHAnsi" w:cs="Tahoma"/>
        </w:rPr>
      </w:pPr>
    </w:p>
    <w:p w:rsidR="00011B66" w:rsidRDefault="006B18AA" w:rsidP="006B18AA">
      <w:pPr>
        <w:rPr>
          <w:rFonts w:asciiTheme="minorHAnsi" w:hAnsiTheme="minorHAnsi" w:cs="Tahoma"/>
          <w:b/>
        </w:rPr>
      </w:pPr>
      <w:r w:rsidRPr="006B24BA">
        <w:rPr>
          <w:rFonts w:asciiTheme="minorHAnsi" w:hAnsiTheme="minorHAnsi" w:cs="Tahoma"/>
          <w:b/>
          <w:sz w:val="28"/>
          <w:szCs w:val="28"/>
        </w:rPr>
        <w:t xml:space="preserve">Job Purpose / </w:t>
      </w:r>
      <w:r w:rsidR="00F970A0" w:rsidRPr="006B24BA">
        <w:rPr>
          <w:rFonts w:asciiTheme="minorHAnsi" w:hAnsiTheme="minorHAnsi" w:cs="Tahoma"/>
          <w:b/>
          <w:sz w:val="28"/>
          <w:szCs w:val="28"/>
        </w:rPr>
        <w:t xml:space="preserve">Main </w:t>
      </w:r>
      <w:r w:rsidR="007D0952" w:rsidRPr="006B24BA">
        <w:rPr>
          <w:rFonts w:asciiTheme="minorHAnsi" w:hAnsiTheme="minorHAnsi" w:cs="Tahoma"/>
          <w:b/>
          <w:sz w:val="28"/>
          <w:szCs w:val="28"/>
        </w:rPr>
        <w:t>Activities</w:t>
      </w:r>
      <w:r w:rsidR="003216DE" w:rsidRPr="00F60206">
        <w:rPr>
          <w:rFonts w:asciiTheme="minorHAnsi" w:hAnsiTheme="minorHAnsi" w:cs="Tahoma"/>
          <w:b/>
        </w:rPr>
        <w:t>:</w:t>
      </w:r>
    </w:p>
    <w:p w:rsidR="00197ED3" w:rsidRPr="00F60206" w:rsidRDefault="00197ED3" w:rsidP="00416F61">
      <w:pPr>
        <w:rPr>
          <w:rFonts w:asciiTheme="minorHAnsi" w:hAnsiTheme="minorHAnsi" w:cs="Tahoma"/>
          <w:b/>
        </w:rPr>
      </w:pPr>
    </w:p>
    <w:p w:rsidR="00011B66" w:rsidRPr="00F60206" w:rsidRDefault="006B18AA" w:rsidP="00F07720">
      <w:pPr>
        <w:pStyle w:val="ListParagraph"/>
        <w:numPr>
          <w:ilvl w:val="0"/>
          <w:numId w:val="9"/>
        </w:num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Quality of Teaching and Learning</w:t>
      </w:r>
    </w:p>
    <w:p w:rsidR="00011B66" w:rsidRPr="006B18AA" w:rsidRDefault="006B18AA" w:rsidP="00F60206">
      <w:pPr>
        <w:pStyle w:val="ListParagraph"/>
        <w:numPr>
          <w:ilvl w:val="1"/>
          <w:numId w:val="9"/>
        </w:num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>To provide excellent teaching.</w:t>
      </w:r>
    </w:p>
    <w:p w:rsidR="006B18AA" w:rsidRPr="006B18AA" w:rsidRDefault="006B18AA" w:rsidP="00F60206">
      <w:pPr>
        <w:pStyle w:val="ListParagraph"/>
        <w:numPr>
          <w:ilvl w:val="1"/>
          <w:numId w:val="9"/>
        </w:num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>To support colleagues within the faculty, and the school, so that they may become excellent teachers.</w:t>
      </w:r>
    </w:p>
    <w:p w:rsidR="006B18AA" w:rsidRPr="006B18AA" w:rsidRDefault="006B18AA" w:rsidP="00F60206">
      <w:pPr>
        <w:pStyle w:val="ListParagraph"/>
        <w:numPr>
          <w:ilvl w:val="1"/>
          <w:numId w:val="9"/>
        </w:num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>To support other classroom staff in achieving excellence in their work.</w:t>
      </w:r>
    </w:p>
    <w:p w:rsidR="006B18AA" w:rsidRDefault="006B24BA" w:rsidP="00F60206">
      <w:pPr>
        <w:pStyle w:val="ListParagraph"/>
        <w:numPr>
          <w:ilvl w:val="1"/>
          <w:numId w:val="9"/>
        </w:numPr>
        <w:rPr>
          <w:rFonts w:asciiTheme="minorHAnsi" w:hAnsiTheme="minorHAnsi" w:cs="Tahoma"/>
          <w:bCs/>
        </w:rPr>
      </w:pPr>
      <w:r w:rsidRPr="006B24BA">
        <w:rPr>
          <w:rFonts w:asciiTheme="minorHAnsi" w:hAnsiTheme="minorHAnsi" w:cs="Tahoma"/>
          <w:bCs/>
        </w:rPr>
        <w:t>To deliver</w:t>
      </w:r>
      <w:r>
        <w:rPr>
          <w:rFonts w:asciiTheme="minorHAnsi" w:hAnsiTheme="minorHAnsi" w:cs="Tahoma"/>
          <w:bCs/>
        </w:rPr>
        <w:t xml:space="preserve"> outstanding student outcomes and to support colleagues in achieving the same.</w:t>
      </w:r>
    </w:p>
    <w:p w:rsidR="006B24BA" w:rsidRDefault="006B24BA" w:rsidP="006B24BA">
      <w:pPr>
        <w:pStyle w:val="ListParagraph"/>
        <w:numPr>
          <w:ilvl w:val="1"/>
          <w:numId w:val="9"/>
        </w:num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To keep up to date with national developments in relevant subject and teaching practice and methodology.</w:t>
      </w:r>
    </w:p>
    <w:p w:rsidR="006B24BA" w:rsidRDefault="006B24BA" w:rsidP="006B24BA">
      <w:pPr>
        <w:pStyle w:val="ListParagraph"/>
        <w:numPr>
          <w:ilvl w:val="1"/>
          <w:numId w:val="9"/>
        </w:num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To advise senior colleagues on teaching and learning and to contribute to policy and practice across the school.</w:t>
      </w:r>
    </w:p>
    <w:p w:rsidR="006B24BA" w:rsidRPr="006B24BA" w:rsidRDefault="006B24BA" w:rsidP="006B24BA">
      <w:pPr>
        <w:pStyle w:val="ListParagraph"/>
        <w:numPr>
          <w:ilvl w:val="1"/>
          <w:numId w:val="9"/>
        </w:num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To raise the quality of teaching and learning at the school.</w:t>
      </w:r>
    </w:p>
    <w:p w:rsidR="006B24BA" w:rsidRDefault="006B24BA" w:rsidP="00197ED3">
      <w:pPr>
        <w:rPr>
          <w:rFonts w:asciiTheme="minorHAnsi" w:hAnsiTheme="minorHAnsi" w:cs="Tahoma"/>
          <w:b/>
        </w:rPr>
      </w:pPr>
    </w:p>
    <w:p w:rsidR="00D61E98" w:rsidRPr="00197ED3" w:rsidRDefault="00D61E98" w:rsidP="006B24BA">
      <w:pPr>
        <w:pStyle w:val="ListParagraph"/>
        <w:numPr>
          <w:ilvl w:val="0"/>
          <w:numId w:val="9"/>
        </w:numPr>
        <w:rPr>
          <w:rFonts w:asciiTheme="minorHAnsi" w:hAnsiTheme="minorHAnsi" w:cs="Tahoma"/>
          <w:b/>
        </w:rPr>
      </w:pPr>
      <w:r w:rsidRPr="00197ED3">
        <w:rPr>
          <w:rFonts w:asciiTheme="minorHAnsi" w:hAnsiTheme="minorHAnsi" w:cs="Tahoma"/>
          <w:b/>
        </w:rPr>
        <w:t xml:space="preserve">Curriculum </w:t>
      </w:r>
      <w:r w:rsidR="006B24BA">
        <w:rPr>
          <w:rFonts w:asciiTheme="minorHAnsi" w:hAnsiTheme="minorHAnsi" w:cs="Tahoma"/>
          <w:b/>
        </w:rPr>
        <w:t>Development</w:t>
      </w:r>
    </w:p>
    <w:p w:rsidR="007C00A1" w:rsidRDefault="006B24BA" w:rsidP="00197ED3">
      <w:pPr>
        <w:pStyle w:val="ListParagraph"/>
        <w:numPr>
          <w:ilvl w:val="0"/>
          <w:numId w:val="19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work with colleagues to produce schemes of work and teaching and learning resources to promote high standards</w:t>
      </w:r>
      <w:r w:rsidR="007C00A1" w:rsidRPr="00F60206">
        <w:rPr>
          <w:rFonts w:asciiTheme="minorHAnsi" w:hAnsiTheme="minorHAnsi" w:cs="Tahoma"/>
        </w:rPr>
        <w:t>.</w:t>
      </w:r>
    </w:p>
    <w:p w:rsidR="006B24BA" w:rsidRDefault="006B24BA" w:rsidP="00197ED3">
      <w:pPr>
        <w:pStyle w:val="ListParagraph"/>
        <w:numPr>
          <w:ilvl w:val="0"/>
          <w:numId w:val="19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develop resources for learning outside the classroom.</w:t>
      </w:r>
    </w:p>
    <w:p w:rsidR="006B24BA" w:rsidRPr="00197ED3" w:rsidRDefault="006B24BA" w:rsidP="00197ED3">
      <w:pPr>
        <w:pStyle w:val="ListParagraph"/>
        <w:numPr>
          <w:ilvl w:val="0"/>
          <w:numId w:val="19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assist colleagues in finding appropriate high quality resources.</w:t>
      </w:r>
    </w:p>
    <w:p w:rsidR="006B24BA" w:rsidRPr="00F60206" w:rsidRDefault="006B24BA" w:rsidP="00F60206">
      <w:pPr>
        <w:pStyle w:val="ListParagraph"/>
        <w:rPr>
          <w:rFonts w:asciiTheme="minorHAnsi" w:hAnsiTheme="minorHAnsi" w:cs="Tahoma"/>
        </w:rPr>
      </w:pPr>
    </w:p>
    <w:p w:rsidR="007C00A1" w:rsidRPr="00197ED3" w:rsidRDefault="006B24BA" w:rsidP="00197ED3">
      <w:pPr>
        <w:pStyle w:val="ListParagraph"/>
        <w:numPr>
          <w:ilvl w:val="0"/>
          <w:numId w:val="9"/>
        </w:num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Staff Development</w:t>
      </w:r>
    </w:p>
    <w:p w:rsidR="00197ED3" w:rsidRDefault="006B24BA" w:rsidP="006B24BA">
      <w:pPr>
        <w:pStyle w:val="ListParagraph"/>
        <w:numPr>
          <w:ilvl w:val="1"/>
          <w:numId w:val="9"/>
        </w:numPr>
        <w:ind w:left="851" w:hanging="49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act as a coach to teachers and other classroom based professionals.</w:t>
      </w:r>
    </w:p>
    <w:p w:rsidR="006B24BA" w:rsidRDefault="006B24BA" w:rsidP="006B24BA">
      <w:pPr>
        <w:pStyle w:val="ListParagraph"/>
        <w:numPr>
          <w:ilvl w:val="1"/>
          <w:numId w:val="9"/>
        </w:numPr>
        <w:ind w:left="851" w:hanging="49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support colleagues to become better teachers.</w:t>
      </w:r>
    </w:p>
    <w:p w:rsidR="006B24BA" w:rsidRDefault="006B24BA" w:rsidP="006B24BA">
      <w:pPr>
        <w:pStyle w:val="ListParagraph"/>
        <w:numPr>
          <w:ilvl w:val="1"/>
          <w:numId w:val="9"/>
        </w:numPr>
        <w:ind w:left="851" w:hanging="49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develop the capacity of colleagues to produce excellent teaching and learning resources.</w:t>
      </w:r>
    </w:p>
    <w:p w:rsidR="006B24BA" w:rsidRDefault="006B24BA" w:rsidP="006B24BA">
      <w:pPr>
        <w:pStyle w:val="ListParagraph"/>
        <w:numPr>
          <w:ilvl w:val="1"/>
          <w:numId w:val="9"/>
        </w:numPr>
        <w:ind w:left="851" w:hanging="49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design and develop professional development activities.</w:t>
      </w:r>
    </w:p>
    <w:p w:rsidR="006B24BA" w:rsidRDefault="006B24BA" w:rsidP="006B24BA">
      <w:pPr>
        <w:pStyle w:val="ListParagraph"/>
        <w:numPr>
          <w:ilvl w:val="1"/>
          <w:numId w:val="9"/>
        </w:numPr>
        <w:ind w:left="851" w:hanging="49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support colleague experiencing difficulties.</w:t>
      </w:r>
    </w:p>
    <w:p w:rsidR="006B24BA" w:rsidRDefault="006B24BA" w:rsidP="006B24BA">
      <w:pPr>
        <w:pStyle w:val="ListParagraph"/>
        <w:numPr>
          <w:ilvl w:val="1"/>
          <w:numId w:val="9"/>
        </w:numPr>
        <w:ind w:left="851" w:hanging="49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work with the newly qualified teachers, graduate trainees and other trainee teachers.</w:t>
      </w:r>
    </w:p>
    <w:p w:rsidR="006B24BA" w:rsidRPr="00F60206" w:rsidRDefault="006B24BA" w:rsidP="006B24BA">
      <w:pPr>
        <w:pStyle w:val="ListParagraph"/>
        <w:numPr>
          <w:ilvl w:val="1"/>
          <w:numId w:val="9"/>
        </w:numPr>
        <w:ind w:left="851" w:hanging="491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To work with colleagues in other institutions as appropriate.</w:t>
      </w:r>
    </w:p>
    <w:p w:rsidR="00714563" w:rsidRPr="00F60206" w:rsidRDefault="00714563" w:rsidP="006B24BA">
      <w:pPr>
        <w:pStyle w:val="ListParagraph"/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   </w:t>
      </w:r>
    </w:p>
    <w:p w:rsidR="00696D63" w:rsidRPr="006B24BA" w:rsidRDefault="008E0DC4" w:rsidP="006B24BA">
      <w:pPr>
        <w:pStyle w:val="ListParagraph"/>
        <w:numPr>
          <w:ilvl w:val="0"/>
          <w:numId w:val="9"/>
        </w:numPr>
        <w:rPr>
          <w:rFonts w:asciiTheme="minorHAnsi" w:hAnsiTheme="minorHAnsi" w:cs="Tahoma"/>
          <w:b/>
        </w:rPr>
      </w:pPr>
      <w:r w:rsidRPr="006B24BA">
        <w:rPr>
          <w:rFonts w:asciiTheme="minorHAnsi" w:hAnsiTheme="minorHAnsi" w:cs="Tahoma"/>
          <w:b/>
        </w:rPr>
        <w:t>General School</w:t>
      </w:r>
      <w:r w:rsidR="00925CCB" w:rsidRPr="006B24BA">
        <w:rPr>
          <w:rFonts w:asciiTheme="minorHAnsi" w:hAnsiTheme="minorHAnsi" w:cs="Tahoma"/>
          <w:b/>
        </w:rPr>
        <w:t xml:space="preserve"> Leadership</w:t>
      </w:r>
      <w:r w:rsidRPr="006B24BA">
        <w:rPr>
          <w:rFonts w:asciiTheme="minorHAnsi" w:hAnsiTheme="minorHAnsi" w:cs="Tahoma"/>
          <w:b/>
        </w:rPr>
        <w:t xml:space="preserve"> </w:t>
      </w:r>
      <w:r w:rsidR="00301764" w:rsidRPr="006B24BA">
        <w:rPr>
          <w:rFonts w:asciiTheme="minorHAnsi" w:hAnsiTheme="minorHAnsi" w:cs="Tahoma"/>
          <w:b/>
        </w:rPr>
        <w:t>Responsibilities</w:t>
      </w:r>
    </w:p>
    <w:p w:rsidR="00EB337F" w:rsidRPr="00F60206" w:rsidRDefault="00B54E3C" w:rsidP="006B24BA">
      <w:pPr>
        <w:pStyle w:val="ListParagraph"/>
        <w:numPr>
          <w:ilvl w:val="0"/>
          <w:numId w:val="21"/>
        </w:numPr>
        <w:ind w:left="850" w:hanging="493"/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Update the </w:t>
      </w:r>
      <w:r w:rsidR="00C36ADE">
        <w:rPr>
          <w:rFonts w:asciiTheme="minorHAnsi" w:hAnsiTheme="minorHAnsi" w:cs="Tahoma"/>
        </w:rPr>
        <w:t>Principal</w:t>
      </w:r>
      <w:r w:rsidR="00DD181C" w:rsidRPr="00F60206">
        <w:rPr>
          <w:rFonts w:asciiTheme="minorHAnsi" w:hAnsiTheme="minorHAnsi" w:cs="Tahoma"/>
        </w:rPr>
        <w:t>,</w:t>
      </w:r>
      <w:r w:rsidR="00EB337F" w:rsidRPr="00F60206">
        <w:rPr>
          <w:rFonts w:asciiTheme="minorHAnsi" w:hAnsiTheme="minorHAnsi" w:cs="Tahoma"/>
        </w:rPr>
        <w:t xml:space="preserve"> other senior managers</w:t>
      </w:r>
      <w:r w:rsidRPr="00F60206">
        <w:rPr>
          <w:rFonts w:asciiTheme="minorHAnsi" w:hAnsiTheme="minorHAnsi" w:cs="Tahoma"/>
        </w:rPr>
        <w:t xml:space="preserve"> and </w:t>
      </w:r>
      <w:r w:rsidR="00EB337F" w:rsidRPr="00F60206">
        <w:rPr>
          <w:rFonts w:asciiTheme="minorHAnsi" w:hAnsiTheme="minorHAnsi" w:cs="Tahoma"/>
        </w:rPr>
        <w:t xml:space="preserve">the </w:t>
      </w:r>
      <w:r w:rsidR="00537D22" w:rsidRPr="00F60206">
        <w:rPr>
          <w:rFonts w:asciiTheme="minorHAnsi" w:hAnsiTheme="minorHAnsi" w:cs="Tahoma"/>
        </w:rPr>
        <w:t>Governing Body</w:t>
      </w:r>
      <w:r w:rsidR="00EB337F" w:rsidRPr="00F60206">
        <w:rPr>
          <w:rFonts w:asciiTheme="minorHAnsi" w:hAnsiTheme="minorHAnsi" w:cs="Tahoma"/>
        </w:rPr>
        <w:t xml:space="preserve"> on the effectiveness of the provision</w:t>
      </w:r>
      <w:r w:rsidR="00137433" w:rsidRPr="00F60206">
        <w:rPr>
          <w:rFonts w:asciiTheme="minorHAnsi" w:hAnsiTheme="minorHAnsi" w:cs="Tahoma"/>
        </w:rPr>
        <w:t xml:space="preserve"> in your subject area</w:t>
      </w:r>
    </w:p>
    <w:p w:rsidR="00537883" w:rsidRPr="00F60206" w:rsidRDefault="00537883" w:rsidP="006B24BA">
      <w:pPr>
        <w:pStyle w:val="ListParagraph"/>
        <w:numPr>
          <w:ilvl w:val="0"/>
          <w:numId w:val="21"/>
        </w:numPr>
        <w:ind w:left="850" w:hanging="493"/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Lead by example as a teacher and as a manager achieving high standards of </w:t>
      </w:r>
      <w:r w:rsidR="00045B79" w:rsidRPr="00F60206">
        <w:rPr>
          <w:rFonts w:asciiTheme="minorHAnsi" w:hAnsiTheme="minorHAnsi" w:cs="Tahoma"/>
        </w:rPr>
        <w:t>pupil</w:t>
      </w:r>
      <w:r w:rsidRPr="00F60206">
        <w:rPr>
          <w:rFonts w:asciiTheme="minorHAnsi" w:hAnsiTheme="minorHAnsi" w:cs="Tahoma"/>
        </w:rPr>
        <w:t xml:space="preserve"> </w:t>
      </w:r>
      <w:r w:rsidR="00045B79" w:rsidRPr="00F60206">
        <w:rPr>
          <w:rFonts w:asciiTheme="minorHAnsi" w:hAnsiTheme="minorHAnsi" w:cs="Tahoma"/>
        </w:rPr>
        <w:t>attainment</w:t>
      </w:r>
      <w:r w:rsidRPr="00F60206">
        <w:rPr>
          <w:rFonts w:asciiTheme="minorHAnsi" w:hAnsiTheme="minorHAnsi" w:cs="Tahoma"/>
        </w:rPr>
        <w:t xml:space="preserve"> and </w:t>
      </w:r>
      <w:r w:rsidR="00045B79" w:rsidRPr="00F60206">
        <w:rPr>
          <w:rFonts w:asciiTheme="minorHAnsi" w:hAnsiTheme="minorHAnsi" w:cs="Tahoma"/>
        </w:rPr>
        <w:t>progress,</w:t>
      </w:r>
      <w:r w:rsidRPr="00F60206">
        <w:rPr>
          <w:rFonts w:asciiTheme="minorHAnsi" w:hAnsiTheme="minorHAnsi" w:cs="Tahoma"/>
        </w:rPr>
        <w:t xml:space="preserve"> behaviour and motivation through effective teaching</w:t>
      </w:r>
    </w:p>
    <w:p w:rsidR="00B54E3C" w:rsidRPr="00F60206" w:rsidRDefault="00301764" w:rsidP="006B24BA">
      <w:pPr>
        <w:pStyle w:val="ListParagraph"/>
        <w:numPr>
          <w:ilvl w:val="0"/>
          <w:numId w:val="21"/>
        </w:numPr>
        <w:ind w:left="850" w:hanging="493"/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>Challenge</w:t>
      </w:r>
      <w:r w:rsidR="00EB337F" w:rsidRPr="00F60206">
        <w:rPr>
          <w:rFonts w:asciiTheme="minorHAnsi" w:hAnsiTheme="minorHAnsi" w:cs="Tahoma"/>
        </w:rPr>
        <w:t xml:space="preserve"> </w:t>
      </w:r>
      <w:r w:rsidRPr="00F60206">
        <w:rPr>
          <w:rFonts w:asciiTheme="minorHAnsi" w:hAnsiTheme="minorHAnsi" w:cs="Tahoma"/>
        </w:rPr>
        <w:t>underperformance</w:t>
      </w:r>
      <w:r w:rsidR="00EB337F" w:rsidRPr="00F60206">
        <w:rPr>
          <w:rFonts w:asciiTheme="minorHAnsi" w:hAnsiTheme="minorHAnsi" w:cs="Tahoma"/>
        </w:rPr>
        <w:t xml:space="preserve"> </w:t>
      </w:r>
      <w:r w:rsidR="00137433" w:rsidRPr="00F60206">
        <w:rPr>
          <w:rFonts w:asciiTheme="minorHAnsi" w:hAnsiTheme="minorHAnsi" w:cs="Tahoma"/>
        </w:rPr>
        <w:t>in your team</w:t>
      </w:r>
      <w:r w:rsidR="00EB337F" w:rsidRPr="00F60206">
        <w:rPr>
          <w:rFonts w:asciiTheme="minorHAnsi" w:hAnsiTheme="minorHAnsi" w:cs="Tahoma"/>
        </w:rPr>
        <w:t xml:space="preserve"> and ensure corrective action and follow up</w:t>
      </w:r>
    </w:p>
    <w:p w:rsidR="005661E6" w:rsidRPr="00F60206" w:rsidRDefault="005661E6" w:rsidP="006B24BA">
      <w:pPr>
        <w:pStyle w:val="ListParagraph"/>
        <w:numPr>
          <w:ilvl w:val="0"/>
          <w:numId w:val="21"/>
        </w:numPr>
        <w:ind w:left="850" w:hanging="493"/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lastRenderedPageBreak/>
        <w:t xml:space="preserve">Support the development and </w:t>
      </w:r>
      <w:r w:rsidR="00301764" w:rsidRPr="00F60206">
        <w:rPr>
          <w:rFonts w:asciiTheme="minorHAnsi" w:hAnsiTheme="minorHAnsi" w:cs="Tahoma"/>
        </w:rPr>
        <w:t>maintenance</w:t>
      </w:r>
      <w:r w:rsidRPr="00F60206">
        <w:rPr>
          <w:rFonts w:asciiTheme="minorHAnsi" w:hAnsiTheme="minorHAnsi" w:cs="Tahoma"/>
        </w:rPr>
        <w:t xml:space="preserve"> of whole school policies and practices to ensure consistent application of whole school </w:t>
      </w:r>
      <w:r w:rsidR="00301764" w:rsidRPr="00F60206">
        <w:rPr>
          <w:rFonts w:asciiTheme="minorHAnsi" w:hAnsiTheme="minorHAnsi" w:cs="Tahoma"/>
        </w:rPr>
        <w:t>policy</w:t>
      </w:r>
      <w:r w:rsidRPr="00F60206">
        <w:rPr>
          <w:rFonts w:asciiTheme="minorHAnsi" w:hAnsiTheme="minorHAnsi" w:cs="Tahoma"/>
        </w:rPr>
        <w:t xml:space="preserve"> and procedure</w:t>
      </w:r>
    </w:p>
    <w:p w:rsidR="005661E6" w:rsidRPr="00F60206" w:rsidRDefault="005661E6" w:rsidP="006B24BA">
      <w:pPr>
        <w:pStyle w:val="ListParagraph"/>
        <w:numPr>
          <w:ilvl w:val="0"/>
          <w:numId w:val="21"/>
        </w:numPr>
        <w:ind w:left="850" w:hanging="493"/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Have a teaching commitment in line </w:t>
      </w:r>
      <w:r w:rsidR="00301764" w:rsidRPr="00F60206">
        <w:rPr>
          <w:rFonts w:asciiTheme="minorHAnsi" w:hAnsiTheme="minorHAnsi" w:cs="Tahoma"/>
        </w:rPr>
        <w:t>with</w:t>
      </w:r>
      <w:r w:rsidR="00137433" w:rsidRPr="00F60206">
        <w:rPr>
          <w:rFonts w:asciiTheme="minorHAnsi" w:hAnsiTheme="minorHAnsi" w:cs="Tahoma"/>
        </w:rPr>
        <w:t xml:space="preserve"> Subject Leader</w:t>
      </w:r>
      <w:r w:rsidRPr="00F60206">
        <w:rPr>
          <w:rFonts w:asciiTheme="minorHAnsi" w:hAnsiTheme="minorHAnsi" w:cs="Tahoma"/>
        </w:rPr>
        <w:t xml:space="preserve"> </w:t>
      </w:r>
      <w:r w:rsidR="00301764" w:rsidRPr="00F60206">
        <w:rPr>
          <w:rFonts w:asciiTheme="minorHAnsi" w:hAnsiTheme="minorHAnsi" w:cs="Tahoma"/>
        </w:rPr>
        <w:t>level</w:t>
      </w:r>
    </w:p>
    <w:p w:rsidR="00925CCB" w:rsidRPr="00F60206" w:rsidRDefault="00925CCB" w:rsidP="006B24BA">
      <w:pPr>
        <w:pStyle w:val="ListParagraph"/>
        <w:numPr>
          <w:ilvl w:val="0"/>
          <w:numId w:val="21"/>
        </w:numPr>
        <w:ind w:left="850" w:hanging="493"/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>Serve as  form tutor for nominated classes</w:t>
      </w:r>
    </w:p>
    <w:p w:rsidR="00BE79C4" w:rsidRPr="00F60206" w:rsidRDefault="00BE79C4" w:rsidP="006B24BA">
      <w:pPr>
        <w:pStyle w:val="ListParagraph"/>
        <w:numPr>
          <w:ilvl w:val="0"/>
          <w:numId w:val="21"/>
        </w:numPr>
        <w:ind w:left="850" w:hanging="493"/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Sustain effective, positive </w:t>
      </w:r>
      <w:r w:rsidR="00301764" w:rsidRPr="00F60206">
        <w:rPr>
          <w:rFonts w:asciiTheme="minorHAnsi" w:hAnsiTheme="minorHAnsi" w:cs="Tahoma"/>
        </w:rPr>
        <w:t>relationships</w:t>
      </w:r>
      <w:r w:rsidRPr="00F60206">
        <w:rPr>
          <w:rFonts w:asciiTheme="minorHAnsi" w:hAnsiTheme="minorHAnsi" w:cs="Tahoma"/>
        </w:rPr>
        <w:t xml:space="preserve"> with al</w:t>
      </w:r>
      <w:r w:rsidR="00DD181C" w:rsidRPr="00F60206">
        <w:rPr>
          <w:rFonts w:asciiTheme="minorHAnsi" w:hAnsiTheme="minorHAnsi" w:cs="Tahoma"/>
        </w:rPr>
        <w:t>l</w:t>
      </w:r>
      <w:r w:rsidRPr="00F60206">
        <w:rPr>
          <w:rFonts w:asciiTheme="minorHAnsi" w:hAnsiTheme="minorHAnsi" w:cs="Tahoma"/>
        </w:rPr>
        <w:t xml:space="preserve"> staff,  </w:t>
      </w:r>
      <w:r w:rsidR="00301764" w:rsidRPr="00F60206">
        <w:rPr>
          <w:rFonts w:asciiTheme="minorHAnsi" w:hAnsiTheme="minorHAnsi" w:cs="Tahoma"/>
        </w:rPr>
        <w:t>pupils</w:t>
      </w:r>
      <w:r w:rsidR="00DD181C" w:rsidRPr="00F60206">
        <w:rPr>
          <w:rFonts w:asciiTheme="minorHAnsi" w:hAnsiTheme="minorHAnsi" w:cs="Tahoma"/>
        </w:rPr>
        <w:t>,</w:t>
      </w:r>
      <w:r w:rsidRPr="00F60206">
        <w:rPr>
          <w:rFonts w:asciiTheme="minorHAnsi" w:hAnsiTheme="minorHAnsi" w:cs="Tahoma"/>
        </w:rPr>
        <w:t xml:space="preserve"> parents</w:t>
      </w:r>
      <w:r w:rsidR="00DD181C" w:rsidRPr="00F60206">
        <w:rPr>
          <w:rFonts w:asciiTheme="minorHAnsi" w:hAnsiTheme="minorHAnsi" w:cs="Tahoma"/>
        </w:rPr>
        <w:t>/carers</w:t>
      </w:r>
      <w:r w:rsidRPr="00F60206">
        <w:rPr>
          <w:rFonts w:asciiTheme="minorHAnsi" w:hAnsiTheme="minorHAnsi" w:cs="Tahoma"/>
        </w:rPr>
        <w:t xml:space="preserve">, governors and the local </w:t>
      </w:r>
      <w:r w:rsidR="00301764" w:rsidRPr="00F60206">
        <w:rPr>
          <w:rFonts w:asciiTheme="minorHAnsi" w:hAnsiTheme="minorHAnsi" w:cs="Tahoma"/>
        </w:rPr>
        <w:t>community</w:t>
      </w:r>
    </w:p>
    <w:p w:rsidR="005661E6" w:rsidRPr="00F60206" w:rsidRDefault="005661E6" w:rsidP="006B24BA">
      <w:pPr>
        <w:pStyle w:val="ListParagraph"/>
        <w:numPr>
          <w:ilvl w:val="0"/>
          <w:numId w:val="21"/>
        </w:numPr>
        <w:ind w:left="850" w:hanging="493"/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Maintain clear </w:t>
      </w:r>
      <w:r w:rsidR="00301764" w:rsidRPr="00F60206">
        <w:rPr>
          <w:rFonts w:asciiTheme="minorHAnsi" w:hAnsiTheme="minorHAnsi" w:cs="Tahoma"/>
        </w:rPr>
        <w:t>expectations</w:t>
      </w:r>
      <w:r w:rsidRPr="00F60206">
        <w:rPr>
          <w:rFonts w:asciiTheme="minorHAnsi" w:hAnsiTheme="minorHAnsi" w:cs="Tahoma"/>
        </w:rPr>
        <w:t xml:space="preserve"> and high </w:t>
      </w:r>
      <w:r w:rsidR="00301764" w:rsidRPr="00F60206">
        <w:rPr>
          <w:rFonts w:asciiTheme="minorHAnsi" w:hAnsiTheme="minorHAnsi" w:cs="Tahoma"/>
        </w:rPr>
        <w:t>standards</w:t>
      </w:r>
      <w:r w:rsidRPr="00F60206">
        <w:rPr>
          <w:rFonts w:asciiTheme="minorHAnsi" w:hAnsiTheme="minorHAnsi" w:cs="Tahoma"/>
        </w:rPr>
        <w:t xml:space="preserve"> of professionalism</w:t>
      </w:r>
    </w:p>
    <w:p w:rsidR="005661E6" w:rsidRPr="00F60206" w:rsidRDefault="005661E6" w:rsidP="006B24BA">
      <w:pPr>
        <w:pStyle w:val="ListParagraph"/>
        <w:numPr>
          <w:ilvl w:val="0"/>
          <w:numId w:val="21"/>
        </w:numPr>
        <w:ind w:left="850" w:hanging="493"/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Attend </w:t>
      </w:r>
      <w:r w:rsidR="00301764" w:rsidRPr="00F60206">
        <w:rPr>
          <w:rFonts w:asciiTheme="minorHAnsi" w:hAnsiTheme="minorHAnsi" w:cs="Tahoma"/>
        </w:rPr>
        <w:t>school</w:t>
      </w:r>
      <w:r w:rsidRPr="00F60206">
        <w:rPr>
          <w:rFonts w:asciiTheme="minorHAnsi" w:hAnsiTheme="minorHAnsi" w:cs="Tahoma"/>
        </w:rPr>
        <w:t xml:space="preserve"> events and </w:t>
      </w:r>
      <w:r w:rsidR="00301764" w:rsidRPr="00F60206">
        <w:rPr>
          <w:rFonts w:asciiTheme="minorHAnsi" w:hAnsiTheme="minorHAnsi" w:cs="Tahoma"/>
        </w:rPr>
        <w:t>activities</w:t>
      </w:r>
      <w:r w:rsidR="00DD181C" w:rsidRPr="00F60206">
        <w:rPr>
          <w:rFonts w:asciiTheme="minorHAnsi" w:hAnsiTheme="minorHAnsi" w:cs="Tahoma"/>
        </w:rPr>
        <w:t xml:space="preserve"> as directed by the </w:t>
      </w:r>
      <w:r w:rsidR="00C36ADE">
        <w:rPr>
          <w:rFonts w:asciiTheme="minorHAnsi" w:hAnsiTheme="minorHAnsi" w:cs="Tahoma"/>
        </w:rPr>
        <w:t>Principal</w:t>
      </w:r>
    </w:p>
    <w:p w:rsidR="00696D63" w:rsidRPr="00F60206" w:rsidRDefault="00301764" w:rsidP="006B24BA">
      <w:pPr>
        <w:pStyle w:val="ListParagraph"/>
        <w:numPr>
          <w:ilvl w:val="0"/>
          <w:numId w:val="21"/>
        </w:numPr>
        <w:ind w:left="850" w:hanging="493"/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>Keep the school Leadership Team up to date with national developments specific to your area of responsibility</w:t>
      </w:r>
    </w:p>
    <w:p w:rsidR="00B54E3C" w:rsidRPr="00F60206" w:rsidRDefault="00B54E3C" w:rsidP="00B54E3C">
      <w:pPr>
        <w:rPr>
          <w:rFonts w:asciiTheme="minorHAnsi" w:hAnsiTheme="minorHAnsi" w:cs="Tahoma"/>
        </w:rPr>
      </w:pPr>
    </w:p>
    <w:p w:rsidR="00B54E3C" w:rsidRPr="00F60206" w:rsidRDefault="00B54E3C" w:rsidP="00DD181C">
      <w:pPr>
        <w:rPr>
          <w:rFonts w:asciiTheme="minorHAnsi" w:hAnsiTheme="minorHAnsi" w:cs="Tahoma"/>
        </w:rPr>
      </w:pPr>
      <w:r w:rsidRPr="00F60206">
        <w:rPr>
          <w:rFonts w:asciiTheme="minorHAnsi" w:hAnsiTheme="minorHAnsi" w:cs="Tahoma"/>
        </w:rPr>
        <w:t xml:space="preserve">The </w:t>
      </w:r>
      <w:r w:rsidR="00662EF7" w:rsidRPr="00F60206">
        <w:rPr>
          <w:rFonts w:asciiTheme="minorHAnsi" w:hAnsiTheme="minorHAnsi" w:cs="Tahoma"/>
        </w:rPr>
        <w:t>duties</w:t>
      </w:r>
      <w:r w:rsidRPr="00F60206">
        <w:rPr>
          <w:rFonts w:asciiTheme="minorHAnsi" w:hAnsiTheme="minorHAnsi" w:cs="Tahoma"/>
        </w:rPr>
        <w:t xml:space="preserve"> of this post may vary from time to time without </w:t>
      </w:r>
      <w:r w:rsidR="00301764" w:rsidRPr="00F60206">
        <w:rPr>
          <w:rFonts w:asciiTheme="minorHAnsi" w:hAnsiTheme="minorHAnsi" w:cs="Tahoma"/>
        </w:rPr>
        <w:t>changing</w:t>
      </w:r>
      <w:r w:rsidRPr="00F60206">
        <w:rPr>
          <w:rFonts w:asciiTheme="minorHAnsi" w:hAnsiTheme="minorHAnsi" w:cs="Tahoma"/>
        </w:rPr>
        <w:t xml:space="preserve"> the general character of the post of level of </w:t>
      </w:r>
      <w:r w:rsidR="00301764" w:rsidRPr="00F60206">
        <w:rPr>
          <w:rFonts w:asciiTheme="minorHAnsi" w:hAnsiTheme="minorHAnsi" w:cs="Tahoma"/>
        </w:rPr>
        <w:t>responsibility</w:t>
      </w:r>
      <w:r w:rsidRPr="00F60206">
        <w:rPr>
          <w:rFonts w:asciiTheme="minorHAnsi" w:hAnsiTheme="minorHAnsi" w:cs="Tahoma"/>
        </w:rPr>
        <w:t xml:space="preserve"> entailed</w:t>
      </w:r>
      <w:r w:rsidR="00DD181C" w:rsidRPr="00F60206">
        <w:rPr>
          <w:rFonts w:asciiTheme="minorHAnsi" w:hAnsiTheme="minorHAnsi" w:cs="Tahoma"/>
        </w:rPr>
        <w:t>.</w:t>
      </w:r>
    </w:p>
    <w:sectPr w:rsidR="00B54E3C" w:rsidRPr="00F60206" w:rsidSect="00197ED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CA" w:rsidRDefault="008E1CCA" w:rsidP="000102CC">
      <w:r>
        <w:separator/>
      </w:r>
    </w:p>
  </w:endnote>
  <w:endnote w:type="continuationSeparator" w:id="0">
    <w:p w:rsidR="008E1CCA" w:rsidRDefault="008E1CCA" w:rsidP="0001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26" w:rsidRPr="000102CC" w:rsidRDefault="007C0C26">
    <w:pPr>
      <w:pStyle w:val="Foo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7C0C26" w:rsidRDefault="007C0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CA" w:rsidRDefault="008E1CCA" w:rsidP="000102CC">
      <w:r>
        <w:separator/>
      </w:r>
    </w:p>
  </w:footnote>
  <w:footnote w:type="continuationSeparator" w:id="0">
    <w:p w:rsidR="008E1CCA" w:rsidRDefault="008E1CCA" w:rsidP="0001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E7E79"/>
    <w:multiLevelType w:val="hybridMultilevel"/>
    <w:tmpl w:val="A8100E66"/>
    <w:lvl w:ilvl="0" w:tplc="817CF5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05E9"/>
    <w:multiLevelType w:val="hybridMultilevel"/>
    <w:tmpl w:val="C720C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1770"/>
    <w:multiLevelType w:val="multilevel"/>
    <w:tmpl w:val="06A68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D5498D"/>
    <w:multiLevelType w:val="hybridMultilevel"/>
    <w:tmpl w:val="B4D8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15920"/>
    <w:multiLevelType w:val="multilevel"/>
    <w:tmpl w:val="06A68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0436F4A"/>
    <w:multiLevelType w:val="hybridMultilevel"/>
    <w:tmpl w:val="5054F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B0E9E"/>
    <w:multiLevelType w:val="hybridMultilevel"/>
    <w:tmpl w:val="EDBC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C7DCE"/>
    <w:multiLevelType w:val="hybridMultilevel"/>
    <w:tmpl w:val="019042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A165F"/>
    <w:multiLevelType w:val="multilevel"/>
    <w:tmpl w:val="06A68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3A01553"/>
    <w:multiLevelType w:val="multilevel"/>
    <w:tmpl w:val="DA62A01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ahoma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49540A1"/>
    <w:multiLevelType w:val="multilevel"/>
    <w:tmpl w:val="06A68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6C71476"/>
    <w:multiLevelType w:val="hybridMultilevel"/>
    <w:tmpl w:val="348A1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65450D"/>
    <w:multiLevelType w:val="hybridMultilevel"/>
    <w:tmpl w:val="A022A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E226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pacing w:val="5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0B6856"/>
    <w:multiLevelType w:val="hybridMultilevel"/>
    <w:tmpl w:val="EC841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34F0D"/>
    <w:multiLevelType w:val="hybridMultilevel"/>
    <w:tmpl w:val="BC08249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802BBD"/>
    <w:multiLevelType w:val="multilevel"/>
    <w:tmpl w:val="165ABF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D1C64"/>
    <w:multiLevelType w:val="hybridMultilevel"/>
    <w:tmpl w:val="DC0E7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A3ADD"/>
    <w:multiLevelType w:val="hybridMultilevel"/>
    <w:tmpl w:val="CBB2E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5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6"/>
  </w:num>
  <w:num w:numId="16">
    <w:abstractNumId w:val="17"/>
  </w:num>
  <w:num w:numId="17">
    <w:abstractNumId w:val="9"/>
  </w:num>
  <w:num w:numId="18">
    <w:abstractNumId w:val="2"/>
  </w:num>
  <w:num w:numId="19">
    <w:abstractNumId w:val="19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61"/>
    <w:rsid w:val="000102CC"/>
    <w:rsid w:val="00011B66"/>
    <w:rsid w:val="0001698E"/>
    <w:rsid w:val="00022438"/>
    <w:rsid w:val="000257B3"/>
    <w:rsid w:val="00045B79"/>
    <w:rsid w:val="000F2AFF"/>
    <w:rsid w:val="000F6DF6"/>
    <w:rsid w:val="00112C2D"/>
    <w:rsid w:val="00125647"/>
    <w:rsid w:val="00137433"/>
    <w:rsid w:val="001922A4"/>
    <w:rsid w:val="00197ED3"/>
    <w:rsid w:val="001B78A7"/>
    <w:rsid w:val="001C213A"/>
    <w:rsid w:val="00245826"/>
    <w:rsid w:val="002C11A4"/>
    <w:rsid w:val="002E6E77"/>
    <w:rsid w:val="00301764"/>
    <w:rsid w:val="00303079"/>
    <w:rsid w:val="003216DE"/>
    <w:rsid w:val="00387E14"/>
    <w:rsid w:val="00416F61"/>
    <w:rsid w:val="00425C04"/>
    <w:rsid w:val="00425C2D"/>
    <w:rsid w:val="0047592D"/>
    <w:rsid w:val="004C6D90"/>
    <w:rsid w:val="00537883"/>
    <w:rsid w:val="00537D22"/>
    <w:rsid w:val="00555449"/>
    <w:rsid w:val="005661E6"/>
    <w:rsid w:val="005D666D"/>
    <w:rsid w:val="006005CB"/>
    <w:rsid w:val="0061300E"/>
    <w:rsid w:val="00625D53"/>
    <w:rsid w:val="00662EF7"/>
    <w:rsid w:val="00691A57"/>
    <w:rsid w:val="00696D63"/>
    <w:rsid w:val="006B18AA"/>
    <w:rsid w:val="006B24BA"/>
    <w:rsid w:val="006D2FD9"/>
    <w:rsid w:val="006E4EEE"/>
    <w:rsid w:val="00714563"/>
    <w:rsid w:val="00745C4E"/>
    <w:rsid w:val="00754F69"/>
    <w:rsid w:val="00764EA2"/>
    <w:rsid w:val="00780847"/>
    <w:rsid w:val="0079208C"/>
    <w:rsid w:val="007A5413"/>
    <w:rsid w:val="007C00A1"/>
    <w:rsid w:val="007C0C26"/>
    <w:rsid w:val="007D0952"/>
    <w:rsid w:val="007D6C09"/>
    <w:rsid w:val="007F088F"/>
    <w:rsid w:val="008B20AF"/>
    <w:rsid w:val="008E0DC4"/>
    <w:rsid w:val="008E1CCA"/>
    <w:rsid w:val="008E3B90"/>
    <w:rsid w:val="00916713"/>
    <w:rsid w:val="00925CCB"/>
    <w:rsid w:val="009569C7"/>
    <w:rsid w:val="009B5FCB"/>
    <w:rsid w:val="009E5467"/>
    <w:rsid w:val="00A32E69"/>
    <w:rsid w:val="00AA7694"/>
    <w:rsid w:val="00AE1827"/>
    <w:rsid w:val="00AE63A2"/>
    <w:rsid w:val="00B0055F"/>
    <w:rsid w:val="00B54E3C"/>
    <w:rsid w:val="00B76440"/>
    <w:rsid w:val="00BE79C4"/>
    <w:rsid w:val="00BF1608"/>
    <w:rsid w:val="00C32454"/>
    <w:rsid w:val="00C36ADE"/>
    <w:rsid w:val="00C47134"/>
    <w:rsid w:val="00CE37E2"/>
    <w:rsid w:val="00CF53BF"/>
    <w:rsid w:val="00D04C6E"/>
    <w:rsid w:val="00D232E0"/>
    <w:rsid w:val="00D61E98"/>
    <w:rsid w:val="00DD181C"/>
    <w:rsid w:val="00DE5462"/>
    <w:rsid w:val="00EB337F"/>
    <w:rsid w:val="00F00CE6"/>
    <w:rsid w:val="00F07720"/>
    <w:rsid w:val="00F368B6"/>
    <w:rsid w:val="00F60206"/>
    <w:rsid w:val="00F653AA"/>
    <w:rsid w:val="00F970A0"/>
    <w:rsid w:val="00FB6A72"/>
    <w:rsid w:val="00F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A0"/>
    <w:pPr>
      <w:ind w:left="720"/>
      <w:contextualSpacing/>
    </w:pPr>
  </w:style>
  <w:style w:type="paragraph" w:styleId="Header">
    <w:name w:val="header"/>
    <w:basedOn w:val="Normal"/>
    <w:link w:val="HeaderChar"/>
    <w:rsid w:val="00010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02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0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2CC"/>
    <w:rPr>
      <w:sz w:val="24"/>
      <w:szCs w:val="24"/>
    </w:rPr>
  </w:style>
  <w:style w:type="paragraph" w:styleId="BalloonText">
    <w:name w:val="Balloon Text"/>
    <w:basedOn w:val="Normal"/>
    <w:link w:val="BalloonTextChar"/>
    <w:rsid w:val="00010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0A0"/>
    <w:pPr>
      <w:ind w:left="720"/>
      <w:contextualSpacing/>
    </w:pPr>
  </w:style>
  <w:style w:type="paragraph" w:styleId="Header">
    <w:name w:val="header"/>
    <w:basedOn w:val="Normal"/>
    <w:link w:val="HeaderChar"/>
    <w:rsid w:val="00010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02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0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2CC"/>
    <w:rPr>
      <w:sz w:val="24"/>
      <w:szCs w:val="24"/>
    </w:rPr>
  </w:style>
  <w:style w:type="paragraph" w:styleId="BalloonText">
    <w:name w:val="Balloon Text"/>
    <w:basedOn w:val="Normal"/>
    <w:link w:val="BalloonTextChar"/>
    <w:rsid w:val="00010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FCAF-B4A4-48A5-ADE0-B876116B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2FF45130</Template>
  <TotalTime>1</TotalTime>
  <Pages>2</Pages>
  <Words>460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Ramesys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Horrocks</dc:creator>
  <cp:lastModifiedBy>K Hollywood</cp:lastModifiedBy>
  <cp:revision>2</cp:revision>
  <cp:lastPrinted>2015-05-12T14:17:00Z</cp:lastPrinted>
  <dcterms:created xsi:type="dcterms:W3CDTF">2017-03-20T11:06:00Z</dcterms:created>
  <dcterms:modified xsi:type="dcterms:W3CDTF">2017-03-20T11:06:00Z</dcterms:modified>
</cp:coreProperties>
</file>